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93" w:rsidRDefault="00171B93">
      <w:bookmarkStart w:id="0" w:name="_GoBack"/>
      <w:bookmarkEnd w:id="0"/>
    </w:p>
    <w:p w:rsidR="00171B93" w:rsidRDefault="002B3B0B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166688</wp:posOffset>
                </wp:positionV>
                <wp:extent cx="2195195" cy="640715"/>
                <wp:effectExtent l="19050" t="15875" r="14605" b="1968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FCB" w:rsidRDefault="00FF5FCB">
                            <w:pPr>
                              <w:pStyle w:val="BoxesHeading1"/>
                            </w:pPr>
                            <w:r>
                              <w:t>August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pt;margin-top:13.15pt;width:172.85pt;height:50.4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" strokeweight="2pt">
                <v:textbox inset="5pt,5pt,5pt,5pt">
                  <w:txbxContent>
                    <w:p w:rsidR="00FF5FCB" w:rsidRDefault="00FF5FCB">
                      <w:pPr>
                        <w:pStyle w:val="BoxesHeading1"/>
                      </w:pPr>
                      <w:r>
                        <w:t>August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171B93" w:rsidRDefault="00C275E7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margin">
                  <wp:posOffset>-9524</wp:posOffset>
                </wp:positionH>
                <wp:positionV relativeFrom="margin">
                  <wp:posOffset>417513</wp:posOffset>
                </wp:positionV>
                <wp:extent cx="8972550" cy="6081712"/>
                <wp:effectExtent l="0" t="0" r="0" b="14605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6081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1638"/>
                            </w:tblGrid>
                            <w:tr w:rsidR="00FF5FCB" w:rsidTr="00C275E7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shd w:val="clear" w:color="auto" w:fill="auto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FF5FCB" w:rsidTr="00C275E7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4E4438" w:rsidRDefault="00FF5FCB" w:rsidP="004E4438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4E4438" w:rsidRDefault="00FF5FCB" w:rsidP="004E4438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4E4438" w:rsidRDefault="00FF5FCB" w:rsidP="004E4438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4E4438" w:rsidRDefault="00FF5FCB" w:rsidP="004E4438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4E4438" w:rsidRDefault="00FF5FCB" w:rsidP="004E4438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:rsidR="00FF5FCB" w:rsidRPr="004E4438" w:rsidRDefault="00FF5FCB" w:rsidP="004E4438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shd w:val="clear" w:color="auto" w:fill="auto"/>
                                </w:tcPr>
                                <w:p w:rsidR="00FF5FCB" w:rsidRPr="004E4438" w:rsidRDefault="00FF5FCB" w:rsidP="004E4438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F5FCB" w:rsidTr="00C275E7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4E4438" w:rsidRDefault="00FF5FCB" w:rsidP="004E4438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E4438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5FCB" w:rsidRPr="004E4438" w:rsidRDefault="00FF5FCB" w:rsidP="004E4438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E4438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5FCB" w:rsidRPr="004E4438" w:rsidRDefault="00FF5FCB" w:rsidP="004E4438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E4438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4E4438" w:rsidRDefault="00FF5FCB" w:rsidP="004E4438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E4438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4E4438" w:rsidRDefault="00FF5FCB" w:rsidP="004E4438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E4438"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:rsidR="00FF5FCB" w:rsidRPr="004E4438" w:rsidRDefault="00FF5FCB" w:rsidP="004E4438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E4438"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shd w:val="clear" w:color="auto" w:fill="auto"/>
                                </w:tcPr>
                                <w:p w:rsidR="00FF5FCB" w:rsidRPr="004E4438" w:rsidRDefault="00FF5FCB" w:rsidP="004E4438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F5FCB" w:rsidTr="00C275E7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4E4438" w:rsidRDefault="00FF5FCB" w:rsidP="004E4438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E4438"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D9D9D9" w:themeFill="background1" w:themeFillShade="D9"/>
                                </w:tcPr>
                                <w:p w:rsidR="00FF5FCB" w:rsidRDefault="00FF5FCB" w:rsidP="004E4438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44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  <w:p w:rsidR="00FF5FCB" w:rsidRPr="004E4438" w:rsidRDefault="00FF5FCB" w:rsidP="004E443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Westerville Educator 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D9D9D9" w:themeFill="background1" w:themeFillShade="D9"/>
                                </w:tcPr>
                                <w:p w:rsidR="00FF5FCB" w:rsidRDefault="00FF5FCB" w:rsidP="004E4438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44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  <w:p w:rsidR="00FF5FCB" w:rsidRPr="004E4438" w:rsidRDefault="00FF5FCB" w:rsidP="004E443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Teacher Professional 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D9D9D9" w:themeFill="background1" w:themeFillShade="D9"/>
                                </w:tcPr>
                                <w:p w:rsidR="00FF5FCB" w:rsidRDefault="00FF5FCB" w:rsidP="004E4438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44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  <w:p w:rsidR="00FF5FCB" w:rsidRPr="004E4438" w:rsidRDefault="00FF5FCB" w:rsidP="004E443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Teacher Professional 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Default="00FF5FCB" w:rsidP="00E3669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44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A</w:t>
                                  </w:r>
                                </w:p>
                                <w:p w:rsidR="00FF5FCB" w:rsidRDefault="00FF5FCB" w:rsidP="004E443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5FCB" w:rsidRPr="00C275E7" w:rsidRDefault="00FF5FCB" w:rsidP="004E443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275E7">
                                    <w:rPr>
                                      <w:sz w:val="22"/>
                                      <w:szCs w:val="22"/>
                                    </w:rPr>
                                    <w:t>Classes Begin Grades 1 -12</w:t>
                                  </w:r>
                                </w:p>
                                <w:p w:rsidR="00FF5FCB" w:rsidRPr="004E4438" w:rsidRDefault="00FF5FCB" w:rsidP="004E443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:rsidR="00FF5FCB" w:rsidRPr="004E4438" w:rsidRDefault="00FF5FCB" w:rsidP="004E4438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44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B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shd w:val="clear" w:color="auto" w:fill="auto"/>
                                </w:tcPr>
                                <w:p w:rsidR="00FF5FCB" w:rsidRPr="004E4438" w:rsidRDefault="00FF5FCB" w:rsidP="004E4438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F5FCB" w:rsidTr="00C275E7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4E4438" w:rsidRDefault="00FF5FCB" w:rsidP="004E4438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E4438">
                                    <w:rPr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4E4438" w:rsidRDefault="00FF5FCB" w:rsidP="00E36691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44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Pr="00E3669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Default="00FF5FCB" w:rsidP="00E36691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44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Pr="00E3669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  <w:p w:rsidR="00FF5FCB" w:rsidRDefault="00FF5FCB" w:rsidP="00E36691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Pr="00C275E7" w:rsidRDefault="00FF5FCB" w:rsidP="00C275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275E7">
                                    <w:rPr>
                                      <w:sz w:val="22"/>
                                      <w:szCs w:val="22"/>
                                    </w:rPr>
                                    <w:t>School Begins Grades PS &amp; KDG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4E4438" w:rsidRDefault="00FF5FCB" w:rsidP="00E36691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44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Pr="00E3669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4E4438" w:rsidRDefault="00FF5FCB" w:rsidP="00E36691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44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E3669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:rsidR="00FF5FCB" w:rsidRPr="004E4438" w:rsidRDefault="00FF5FCB" w:rsidP="00E36691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Pr="00E3669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shd w:val="clear" w:color="auto" w:fill="auto"/>
                                </w:tcPr>
                                <w:p w:rsidR="00FF5FCB" w:rsidRPr="004E4438" w:rsidRDefault="00FF5FCB" w:rsidP="004E4438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F5FCB" w:rsidTr="00C275E7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4E4438" w:rsidRDefault="00FF5FCB" w:rsidP="004E4438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E4438">
                                    <w:rPr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4E4438" w:rsidRDefault="00FF5FCB" w:rsidP="004E4438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44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 w:rsidRPr="00E3669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B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4E4438" w:rsidRDefault="00FF5FCB" w:rsidP="00E36691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E4438">
                                    <w:rPr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 w:rsidRPr="00E3669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4E4438" w:rsidRDefault="00FF5FCB" w:rsidP="00E36691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44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Pr="00E3669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4E4438" w:rsidRDefault="00FF5FCB" w:rsidP="00E36691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E4438"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Pr="00E3669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:rsidR="00FF5FCB" w:rsidRPr="004E4438" w:rsidRDefault="00FF5FCB" w:rsidP="00E36691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E4438">
                                    <w:rPr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  <w:r w:rsidRPr="00E3669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shd w:val="clear" w:color="auto" w:fill="auto"/>
                                </w:tcPr>
                                <w:p w:rsidR="00FF5FCB" w:rsidRPr="004E4438" w:rsidRDefault="00FF5FCB" w:rsidP="004E4438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5FCB" w:rsidRDefault="00FF5FCB">
                            <w:pPr>
                              <w:pStyle w:val="Boxes1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.75pt;margin-top:32.9pt;width:706.5pt;height:478.8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5HrgIAAKk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1638"/>
                      </w:tblGrid>
                      <w:tr w:rsidR="00FF5FCB" w:rsidTr="00C275E7">
                        <w:trPr>
                          <w:trHeight w:val="720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38" w:type="dxa"/>
                            <w:shd w:val="clear" w:color="auto" w:fill="auto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Saturday</w:t>
                            </w:r>
                          </w:p>
                        </w:tc>
                      </w:tr>
                      <w:tr w:rsidR="00FF5FCB" w:rsidTr="00C275E7">
                        <w:trPr>
                          <w:trHeight w:val="1454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4E4438" w:rsidRDefault="00FF5FCB" w:rsidP="004E4438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4E4438" w:rsidRDefault="00FF5FCB" w:rsidP="004E4438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4E4438" w:rsidRDefault="00FF5FCB" w:rsidP="004E4438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4E4438" w:rsidRDefault="00FF5FCB" w:rsidP="004E4438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4E4438" w:rsidRDefault="00FF5FCB" w:rsidP="004E4438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:rsidR="00FF5FCB" w:rsidRPr="004E4438" w:rsidRDefault="00FF5FCB" w:rsidP="004E4438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38" w:type="dxa"/>
                            <w:shd w:val="clear" w:color="auto" w:fill="auto"/>
                          </w:tcPr>
                          <w:p w:rsidR="00FF5FCB" w:rsidRPr="004E4438" w:rsidRDefault="00FF5FCB" w:rsidP="004E4438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FF5FCB" w:rsidTr="00C275E7">
                        <w:trPr>
                          <w:trHeight w:val="1454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4E4438" w:rsidRDefault="00FF5FCB" w:rsidP="004E4438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E4438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5FCB" w:rsidRPr="004E4438" w:rsidRDefault="00FF5FCB" w:rsidP="004E4438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E4438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5FCB" w:rsidRPr="004E4438" w:rsidRDefault="00FF5FCB" w:rsidP="004E4438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E4438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4E4438" w:rsidRDefault="00FF5FCB" w:rsidP="004E4438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E4438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4E4438" w:rsidRDefault="00FF5FCB" w:rsidP="004E4438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E4438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:rsidR="00FF5FCB" w:rsidRPr="004E4438" w:rsidRDefault="00FF5FCB" w:rsidP="004E4438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E4438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38" w:type="dxa"/>
                            <w:shd w:val="clear" w:color="auto" w:fill="auto"/>
                          </w:tcPr>
                          <w:p w:rsidR="00FF5FCB" w:rsidRPr="004E4438" w:rsidRDefault="00FF5FCB" w:rsidP="004E4438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</w:tr>
                      <w:tr w:rsidR="00FF5FCB" w:rsidTr="00C275E7">
                        <w:trPr>
                          <w:trHeight w:val="1454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4E4438" w:rsidRDefault="00FF5FCB" w:rsidP="004E4438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E4438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D9D9D9" w:themeFill="background1" w:themeFillShade="D9"/>
                          </w:tcPr>
                          <w:p w:rsidR="00FF5FCB" w:rsidRDefault="00FF5FCB" w:rsidP="004E443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4438"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:rsidR="00FF5FCB" w:rsidRPr="004E4438" w:rsidRDefault="00FF5FCB" w:rsidP="004E44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Westerville Educator Day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D9D9D9" w:themeFill="background1" w:themeFillShade="D9"/>
                          </w:tcPr>
                          <w:p w:rsidR="00FF5FCB" w:rsidRDefault="00FF5FCB" w:rsidP="004E443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4438"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FF5FCB" w:rsidRPr="004E4438" w:rsidRDefault="00FF5FCB" w:rsidP="004E44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Teacher Professional Day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D9D9D9" w:themeFill="background1" w:themeFillShade="D9"/>
                          </w:tcPr>
                          <w:p w:rsidR="00FF5FCB" w:rsidRDefault="00FF5FCB" w:rsidP="004E443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4438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FF5FCB" w:rsidRPr="004E4438" w:rsidRDefault="00FF5FCB" w:rsidP="004E44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Teacher Professional Day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Default="00FF5FCB" w:rsidP="00E366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4438"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A</w:t>
                            </w:r>
                          </w:p>
                          <w:p w:rsidR="00FF5FCB" w:rsidRDefault="00FF5FCB" w:rsidP="004E44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5FCB" w:rsidRPr="00C275E7" w:rsidRDefault="00FF5FCB" w:rsidP="004E44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275E7">
                              <w:rPr>
                                <w:sz w:val="22"/>
                                <w:szCs w:val="22"/>
                              </w:rPr>
                              <w:t>Classes Begin Grades 1 -12</w:t>
                            </w:r>
                          </w:p>
                          <w:p w:rsidR="00FF5FCB" w:rsidRPr="004E4438" w:rsidRDefault="00FF5FCB" w:rsidP="004E44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:rsidR="00FF5FCB" w:rsidRPr="004E4438" w:rsidRDefault="00FF5FCB" w:rsidP="004E443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4438"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B</w:t>
                            </w:r>
                          </w:p>
                        </w:tc>
                        <w:tc>
                          <w:tcPr>
                            <w:tcW w:w="1638" w:type="dxa"/>
                            <w:shd w:val="clear" w:color="auto" w:fill="auto"/>
                          </w:tcPr>
                          <w:p w:rsidR="00FF5FCB" w:rsidRPr="004E4438" w:rsidRDefault="00FF5FCB" w:rsidP="004E4438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</w:tr>
                      <w:tr w:rsidR="00FF5FCB" w:rsidTr="00C275E7">
                        <w:trPr>
                          <w:trHeight w:val="1454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4E4438" w:rsidRDefault="00FF5FCB" w:rsidP="004E4438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E4438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4E4438" w:rsidRDefault="00FF5FCB" w:rsidP="00E3669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4438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E366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Default="00FF5FCB" w:rsidP="00E3669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4438"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Pr="00E366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FF5FCB" w:rsidRDefault="00FF5FCB" w:rsidP="00E3669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Pr="00C275E7" w:rsidRDefault="00FF5FCB" w:rsidP="00C275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275E7">
                              <w:rPr>
                                <w:sz w:val="22"/>
                                <w:szCs w:val="22"/>
                              </w:rPr>
                              <w:t>School Begins Grades PS &amp; KDG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4E4438" w:rsidRDefault="00FF5FCB" w:rsidP="00E3669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4438"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Pr="00E366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4E4438" w:rsidRDefault="00FF5FCB" w:rsidP="00E3669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4438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E366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:rsidR="00FF5FCB" w:rsidRPr="004E4438" w:rsidRDefault="00FF5FCB" w:rsidP="00E3669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 w:rsidRPr="00E366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38" w:type="dxa"/>
                            <w:shd w:val="clear" w:color="auto" w:fill="auto"/>
                          </w:tcPr>
                          <w:p w:rsidR="00FF5FCB" w:rsidRPr="004E4438" w:rsidRDefault="00FF5FCB" w:rsidP="004E4438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</w:tr>
                      <w:tr w:rsidR="00FF5FCB" w:rsidTr="00C275E7">
                        <w:trPr>
                          <w:trHeight w:val="1454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4E4438" w:rsidRDefault="00FF5FCB" w:rsidP="004E4438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E4438"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4E4438" w:rsidRDefault="00FF5FCB" w:rsidP="004E443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4438">
                              <w:rPr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  <w:r w:rsidRPr="00E366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B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4E4438" w:rsidRDefault="00FF5FCB" w:rsidP="00E36691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E4438"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  <w:r w:rsidRPr="00E36691"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4E4438" w:rsidRDefault="00FF5FCB" w:rsidP="00E3669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4438">
                              <w:rPr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  <w:r w:rsidRPr="00E366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4E4438" w:rsidRDefault="00FF5FCB" w:rsidP="00E36691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E4438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E36691"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:rsidR="00FF5FCB" w:rsidRPr="004E4438" w:rsidRDefault="00FF5FCB" w:rsidP="00E36691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E4438"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  <w:r w:rsidRPr="00E36691"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638" w:type="dxa"/>
                            <w:shd w:val="clear" w:color="auto" w:fill="auto"/>
                          </w:tcPr>
                          <w:p w:rsidR="00FF5FCB" w:rsidRPr="004E4438" w:rsidRDefault="00FF5FCB" w:rsidP="004E4438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F5FCB" w:rsidRDefault="00FF5FCB">
                      <w:pPr>
                        <w:pStyle w:val="Boxes1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171B93" w:rsidRDefault="00171B93"/>
    <w:p w:rsidR="00171B93" w:rsidRDefault="00171B93"/>
    <w:p w:rsidR="00171B93" w:rsidRDefault="00171B93"/>
    <w:p w:rsidR="00171B93" w:rsidRDefault="00171B93"/>
    <w:p w:rsidR="00171B93" w:rsidRDefault="00171B93"/>
    <w:p w:rsidR="00171B93" w:rsidRDefault="00171B93"/>
    <w:p w:rsidR="00171B93" w:rsidRDefault="00171B93"/>
    <w:p w:rsidR="00171B93" w:rsidRDefault="00171B93"/>
    <w:p w:rsidR="00171B93" w:rsidRDefault="00171B93"/>
    <w:p w:rsidR="00171B93" w:rsidRDefault="00171B93"/>
    <w:p w:rsidR="00171B93" w:rsidRDefault="00171B93"/>
    <w:p w:rsidR="00171B93" w:rsidRDefault="00171B93"/>
    <w:p w:rsidR="00171B93" w:rsidRDefault="00171B93"/>
    <w:p w:rsidR="00171B93" w:rsidRDefault="00171B93"/>
    <w:p w:rsidR="00171B93" w:rsidRDefault="00171B93"/>
    <w:p w:rsidR="00171B93" w:rsidRDefault="00171B93"/>
    <w:p w:rsidR="00171B93" w:rsidRDefault="00171B93"/>
    <w:p w:rsidR="00171B93" w:rsidRDefault="00171B93"/>
    <w:p w:rsidR="00171B93" w:rsidRDefault="00171B93"/>
    <w:p w:rsidR="00171B93" w:rsidRDefault="00171B93"/>
    <w:p w:rsidR="00171B93" w:rsidRDefault="00171B93"/>
    <w:p w:rsidR="00171B93" w:rsidRDefault="00171B93"/>
    <w:p w:rsidR="00171B93" w:rsidRDefault="00171B93"/>
    <w:p w:rsidR="00171B93" w:rsidRDefault="00171B93"/>
    <w:p w:rsidR="00171B93" w:rsidRDefault="00171B93"/>
    <w:p w:rsidR="00171B93" w:rsidRDefault="00171B93"/>
    <w:p w:rsidR="00171B93" w:rsidRDefault="00171B93"/>
    <w:p w:rsidR="00E222BD" w:rsidRDefault="00E222BD"/>
    <w:p w:rsidR="00E222BD" w:rsidRDefault="00E222BD">
      <w:r>
        <w:br w:type="page"/>
      </w:r>
    </w:p>
    <w:p w:rsidR="00E222BD" w:rsidRDefault="0025601F">
      <w:pPr>
        <w:pStyle w:val="JazzyHeading10"/>
      </w:pPr>
      <w: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309245</wp:posOffset>
                </wp:positionH>
                <wp:positionV relativeFrom="margin">
                  <wp:posOffset>228600</wp:posOffset>
                </wp:positionV>
                <wp:extent cx="2195195" cy="640715"/>
                <wp:effectExtent l="19050" t="15875" r="14605" b="1968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FCB" w:rsidRDefault="00FF5FCB">
                            <w:pPr>
                              <w:pStyle w:val="BoxesHeading1"/>
                            </w:pPr>
                            <w:r>
                              <w:t>September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24.35pt;margin-top:18pt;width:172.85pt;height:50.4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" strokeweight="2pt">
                <v:textbox inset="5pt,5pt,5pt,5pt">
                  <w:txbxContent>
                    <w:p w:rsidR="00FF5FCB" w:rsidRDefault="00FF5FCB">
                      <w:pPr>
                        <w:pStyle w:val="BoxesHeading1"/>
                      </w:pPr>
                      <w:r>
                        <w:t>September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222BD" w:rsidRDefault="005A631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157163</wp:posOffset>
                </wp:positionH>
                <wp:positionV relativeFrom="paragraph">
                  <wp:posOffset>4497388</wp:posOffset>
                </wp:positionV>
                <wp:extent cx="1281112" cy="914400"/>
                <wp:effectExtent l="0" t="0" r="3365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1112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58A37" id="Straight Connector 32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354.15pt" to="113.25pt,4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" strokecolor="#4579b8 [3044]"/>
            </w:pict>
          </mc:Fallback>
        </mc:AlternateContent>
      </w:r>
      <w:r w:rsidR="00C275E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90489</wp:posOffset>
                </wp:positionH>
                <wp:positionV relativeFrom="margin">
                  <wp:posOffset>365125</wp:posOffset>
                </wp:positionV>
                <wp:extent cx="9053512" cy="5733415"/>
                <wp:effectExtent l="0" t="0" r="14605" b="635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3512" cy="573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1818"/>
                            </w:tblGrid>
                            <w:tr w:rsidR="00FF5FCB" w:rsidTr="00C275E7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shd w:val="clear" w:color="auto" w:fill="auto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F5FCB" w:rsidTr="00C275E7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5A6312" w:rsidRDefault="00FF5FCB" w:rsidP="00C275E7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5FCB" w:rsidRPr="005A6312" w:rsidRDefault="00FF5FCB" w:rsidP="0048239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5A6312" w:rsidRDefault="00FF5FCB" w:rsidP="004A62A2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5A6312" w:rsidRDefault="00FF5FCB" w:rsidP="004A62A2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5A6312" w:rsidRDefault="00FF5FCB" w:rsidP="0075424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5FCB" w:rsidRPr="005A6312" w:rsidRDefault="00FF5FCB" w:rsidP="00AE5D9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shd w:val="clear" w:color="auto" w:fill="auto"/>
                                </w:tcPr>
                                <w:p w:rsidR="00FF5FCB" w:rsidRPr="005A6312" w:rsidRDefault="00FF5FCB" w:rsidP="004A62A2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5A6312"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F5FCB" w:rsidTr="005A6312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5A6312" w:rsidRDefault="00FF5FCB" w:rsidP="00EA1E2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5A6312"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D9D9D9" w:themeFill="background1" w:themeFillShade="D9"/>
                                </w:tcPr>
                                <w:p w:rsidR="00FF5FCB" w:rsidRDefault="00FF5FCB" w:rsidP="00FF2508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:rsidR="00FF5FCB" w:rsidRDefault="00FF5FCB" w:rsidP="00FF2508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 School</w:t>
                                  </w:r>
                                </w:p>
                                <w:p w:rsidR="00FF5FCB" w:rsidRPr="005A6312" w:rsidRDefault="00FF5FCB" w:rsidP="00FF2508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Labor 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5A6312" w:rsidRDefault="00FF5FCB" w:rsidP="0075424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                         A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5A6312" w:rsidRDefault="00FF5FCB" w:rsidP="005A6312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                         B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5A6312" w:rsidRDefault="00FF5FCB" w:rsidP="005A6312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                         C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:rsidR="00FF5FCB" w:rsidRPr="005A6312" w:rsidRDefault="00FF5FCB" w:rsidP="005A6312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                         D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shd w:val="clear" w:color="auto" w:fill="auto"/>
                                </w:tcPr>
                                <w:p w:rsidR="00FF5FCB" w:rsidRPr="005A6312" w:rsidRDefault="00FF5FCB" w:rsidP="005A6312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8                         </w:t>
                                  </w:r>
                                </w:p>
                              </w:tc>
                            </w:tr>
                            <w:tr w:rsidR="00FF5FCB" w:rsidTr="00C275E7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5A6312" w:rsidRDefault="00FF5FCB" w:rsidP="005A6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  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Default="00FF5FCB" w:rsidP="005A6312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                       E</w:t>
                                  </w:r>
                                  <w:r w:rsidRPr="005A6312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FF5FCB" w:rsidRDefault="00FF5FCB" w:rsidP="005A6312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Default="00FF5FCB" w:rsidP="005A6312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Default="00FF5FCB" w:rsidP="005A6312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Default="00FF5FCB" w:rsidP="005A6312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Pr="005A6312" w:rsidRDefault="00FF5FCB" w:rsidP="005A6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A6312">
                                    <w:rPr>
                                      <w:i/>
                                      <w:sz w:val="18"/>
                                    </w:rPr>
                                    <w:t xml:space="preserve">Rosh </w:t>
                                  </w:r>
                                  <w:proofErr w:type="spellStart"/>
                                  <w:r w:rsidRPr="005A6312">
                                    <w:rPr>
                                      <w:i/>
                                      <w:sz w:val="18"/>
                                    </w:rPr>
                                    <w:t>Hashana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Default="00FF5FCB" w:rsidP="005A6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11                       F</w:t>
                                  </w:r>
                                </w:p>
                                <w:p w:rsidR="00FF5FCB" w:rsidRPr="00E1752F" w:rsidRDefault="00FF5FCB" w:rsidP="005A6312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Default="00FF5FCB" w:rsidP="005A6312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Default="00FF5FCB" w:rsidP="005A6312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Default="00FF5FCB" w:rsidP="005A6312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Pr="005A6312" w:rsidRDefault="00FF5FCB" w:rsidP="00E1752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A6312">
                                    <w:rPr>
                                      <w:i/>
                                      <w:sz w:val="18"/>
                                    </w:rPr>
                                    <w:t>Patriot 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Default="00FF5FCB" w:rsidP="005A6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12                       A</w:t>
                                  </w:r>
                                </w:p>
                                <w:p w:rsidR="00FF5FCB" w:rsidRDefault="00FF5FCB" w:rsidP="005A6312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Default="00FF5FCB" w:rsidP="005A6312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Default="00FF5FCB" w:rsidP="005A6312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Default="00FF5FCB" w:rsidP="005A6312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Pr="005A6312" w:rsidRDefault="00FF5FCB" w:rsidP="005A631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A6312">
                                    <w:rPr>
                                      <w:i/>
                                      <w:sz w:val="18"/>
                                    </w:rPr>
                                    <w:t>Muharram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5A6312" w:rsidRDefault="00FF5FCB" w:rsidP="005A6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13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:rsidR="00FF5FCB" w:rsidRPr="005A6312" w:rsidRDefault="00FF5FCB" w:rsidP="005A6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14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shd w:val="clear" w:color="auto" w:fill="auto"/>
                                </w:tcPr>
                                <w:p w:rsidR="00FF5FCB" w:rsidRPr="005A6312" w:rsidRDefault="00FF5FCB" w:rsidP="005A6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F5FCB" w:rsidTr="00C275E7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5A6312" w:rsidRDefault="00FF5FCB" w:rsidP="004A62A2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5A6312" w:rsidRDefault="00FF5FCB" w:rsidP="005A6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17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  <w:p w:rsidR="00FF5FCB" w:rsidRPr="005A6312" w:rsidRDefault="00FF5FCB" w:rsidP="005A6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F5FCB" w:rsidRPr="005A6312" w:rsidRDefault="00FF5FCB" w:rsidP="005A6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F5FCB" w:rsidRDefault="00FF5FCB" w:rsidP="005A6312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Pr="005A6312" w:rsidRDefault="00FF5FCB" w:rsidP="005A631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A6312">
                                    <w:rPr>
                                      <w:i/>
                                      <w:sz w:val="18"/>
                                    </w:rPr>
                                    <w:t>Citizen 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Default="00FF5FCB" w:rsidP="008D59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18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FF5FCB" w:rsidRDefault="00FF5FCB" w:rsidP="008D59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F5FCB" w:rsidRDefault="00FF5FCB" w:rsidP="008D59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F5FCB" w:rsidRPr="008D595B" w:rsidRDefault="00FF5FCB" w:rsidP="008D595B">
                                  <w:r w:rsidRPr="008D595B">
                                    <w:t xml:space="preserve">I1 Grades Due:  </w:t>
                                  </w:r>
                                </w:p>
                                <w:p w:rsidR="00FF5FCB" w:rsidRPr="008D595B" w:rsidRDefault="00FF5FCB" w:rsidP="008D595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D595B">
                                    <w:rPr>
                                      <w:sz w:val="18"/>
                                    </w:rPr>
                                    <w:t>ES: noon, HS/MS: 3pm</w:t>
                                  </w:r>
                                </w:p>
                                <w:p w:rsidR="00FF5FCB" w:rsidRPr="005A6312" w:rsidRDefault="00FF5FCB" w:rsidP="005A6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Default="00FF5FCB" w:rsidP="005A6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19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  <w:p w:rsidR="00FF5FCB" w:rsidRDefault="00FF5FCB" w:rsidP="008D59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F5FCB" w:rsidRPr="008D595B" w:rsidRDefault="00FF5FCB" w:rsidP="008D595B">
                                  <w:r w:rsidRPr="008D595B">
                                    <w:t>Interim Report Distribution</w:t>
                                  </w:r>
                                </w:p>
                                <w:p w:rsidR="00FF5FCB" w:rsidRPr="008D595B" w:rsidRDefault="00FF5FCB" w:rsidP="008D595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D595B">
                                    <w:t>HS P/T Conferences</w:t>
                                  </w:r>
                                </w:p>
                                <w:p w:rsidR="00FF5FCB" w:rsidRPr="005A6312" w:rsidRDefault="00FF5FCB" w:rsidP="005A6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Yom Kippur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Default="00FF5FCB" w:rsidP="003641A5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 A</w:t>
                                  </w:r>
                                </w:p>
                                <w:p w:rsidR="00FF5FCB" w:rsidRDefault="00FF5FCB" w:rsidP="003641A5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F5FCB" w:rsidRPr="008D595B" w:rsidRDefault="00FF5FCB" w:rsidP="008D595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D595B">
                                    <w:t>HS P/T Conferences</w:t>
                                  </w:r>
                                </w:p>
                                <w:p w:rsidR="00FF5FCB" w:rsidRPr="005A6312" w:rsidRDefault="00FF5FCB" w:rsidP="003641A5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:rsidR="00FF5FCB" w:rsidRDefault="00FF5FCB" w:rsidP="005A6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  <w:p w:rsidR="00FF5FCB" w:rsidRDefault="00FF5FCB" w:rsidP="005A6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F5FCB" w:rsidRPr="008D595B" w:rsidRDefault="00FF5FCB" w:rsidP="008D595B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8D595B">
                                    <w:t xml:space="preserve">No School </w:t>
                                  </w:r>
                                  <w:r w:rsidRPr="008D595B">
                                    <w:rPr>
                                      <w:b/>
                                    </w:rPr>
                                    <w:t>HS Only</w:t>
                                  </w:r>
                                  <w:r w:rsidRPr="008D595B">
                                    <w:t xml:space="preserve"> </w:t>
                                  </w:r>
                                  <w:r w:rsidRPr="008D595B">
                                    <w:rPr>
                                      <w:i/>
                                      <w:sz w:val="16"/>
                                    </w:rPr>
                                    <w:t>(PTC Comp Day)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shd w:val="clear" w:color="auto" w:fill="auto"/>
                                </w:tcPr>
                                <w:p w:rsidR="00FF5FCB" w:rsidRPr="005A6312" w:rsidRDefault="00FF5FCB" w:rsidP="004A62A2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FF5FCB" w:rsidTr="00C275E7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Default="00FF5FCB" w:rsidP="00C7184C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</w:t>
                                  </w:r>
                                </w:p>
                                <w:p w:rsidR="00FF5FCB" w:rsidRDefault="00FF5FCB" w:rsidP="005A6312"/>
                                <w:p w:rsidR="00FF5FCB" w:rsidRDefault="00FF5FCB" w:rsidP="005A6312"/>
                                <w:p w:rsidR="00FF5FCB" w:rsidRDefault="00FF5FCB" w:rsidP="005A6312"/>
                                <w:p w:rsidR="00FF5FCB" w:rsidRPr="005A6312" w:rsidRDefault="00FF5FCB" w:rsidP="005A631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                            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5A6312" w:rsidRDefault="00FF5FCB" w:rsidP="005A6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24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5A6312" w:rsidRDefault="00FF5FCB" w:rsidP="005A6312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  <w:r w:rsidRPr="005A6312">
                                    <w:rPr>
                                      <w:sz w:val="24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5A6312" w:rsidRDefault="00FF5FCB" w:rsidP="005A6312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</w:t>
                                  </w:r>
                                  <w:r w:rsidRPr="005A6312">
                                    <w:rPr>
                                      <w:sz w:val="24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Default="00FF5FCB" w:rsidP="005A6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27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  <w:p w:rsidR="00FF5FCB" w:rsidRDefault="00FF5FCB" w:rsidP="005A6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F5FCB" w:rsidRPr="005A6312" w:rsidRDefault="00FF5FCB" w:rsidP="005A6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D595B">
                                    <w:t>One-Hour Early Release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:rsidR="00FF5FCB" w:rsidRPr="005A6312" w:rsidRDefault="00FF5FCB" w:rsidP="0074362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28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 A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shd w:val="clear" w:color="auto" w:fill="auto"/>
                                </w:tcPr>
                                <w:p w:rsidR="00FF5FCB" w:rsidRPr="005A6312" w:rsidRDefault="00FF5FCB" w:rsidP="005A6312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:rsidR="00FF5FCB" w:rsidRDefault="00FF5FCB">
                            <w:pPr>
                              <w:pStyle w:val="Boxes1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7.15pt;margin-top:28.75pt;width:712.85pt;height:451.4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1818"/>
                      </w:tblGrid>
                      <w:tr w:rsidR="00FF5FCB" w:rsidTr="00C275E7">
                        <w:trPr>
                          <w:trHeight w:val="720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818" w:type="dxa"/>
                            <w:shd w:val="clear" w:color="auto" w:fill="auto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Sat</w:t>
                            </w:r>
                          </w:p>
                        </w:tc>
                      </w:tr>
                      <w:tr w:rsidR="00FF5FCB" w:rsidTr="00C275E7">
                        <w:trPr>
                          <w:trHeight w:val="1454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5A6312" w:rsidRDefault="00FF5FCB" w:rsidP="00C275E7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5FCB" w:rsidRPr="005A6312" w:rsidRDefault="00FF5FCB" w:rsidP="0048239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5A6312" w:rsidRDefault="00FF5FCB" w:rsidP="004A62A2">
                            <w:pPr>
                              <w:pStyle w:val="Boxes11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5A6312" w:rsidRDefault="00FF5FCB" w:rsidP="004A62A2">
                            <w:pPr>
                              <w:pStyle w:val="Boxes11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5A6312" w:rsidRDefault="00FF5FCB" w:rsidP="0075424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5FCB" w:rsidRPr="005A6312" w:rsidRDefault="00FF5FCB" w:rsidP="00AE5D9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shd w:val="clear" w:color="auto" w:fill="auto"/>
                          </w:tcPr>
                          <w:p w:rsidR="00FF5FCB" w:rsidRPr="005A6312" w:rsidRDefault="00FF5FCB" w:rsidP="004A62A2">
                            <w:pPr>
                              <w:pStyle w:val="Boxes11"/>
                              <w:jc w:val="left"/>
                              <w:rPr>
                                <w:sz w:val="24"/>
                              </w:rPr>
                            </w:pPr>
                            <w:r w:rsidRPr="005A6312"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FF5FCB" w:rsidTr="005A6312">
                        <w:trPr>
                          <w:trHeight w:val="1454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5A6312" w:rsidRDefault="00FF5FCB" w:rsidP="00EA1E26">
                            <w:pPr>
                              <w:pStyle w:val="Boxes11"/>
                              <w:jc w:val="left"/>
                              <w:rPr>
                                <w:sz w:val="24"/>
                              </w:rPr>
                            </w:pPr>
                            <w:r w:rsidRPr="005A6312"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D9D9D9" w:themeFill="background1" w:themeFillShade="D9"/>
                          </w:tcPr>
                          <w:p w:rsidR="00FF5FCB" w:rsidRDefault="00FF5FCB" w:rsidP="00FF250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A6312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FF5FCB" w:rsidRDefault="00FF5FCB" w:rsidP="00FF250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 School</w:t>
                            </w:r>
                          </w:p>
                          <w:p w:rsidR="00FF5FCB" w:rsidRPr="005A6312" w:rsidRDefault="00FF5FCB" w:rsidP="00FF250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Labor Day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5A6312" w:rsidRDefault="00FF5FCB" w:rsidP="0075424B">
                            <w:pPr>
                              <w:pStyle w:val="Boxes1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                         A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5A6312" w:rsidRDefault="00FF5FCB" w:rsidP="005A6312">
                            <w:pPr>
                              <w:pStyle w:val="Boxes1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                         B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5A6312" w:rsidRDefault="00FF5FCB" w:rsidP="005A6312">
                            <w:pPr>
                              <w:pStyle w:val="Boxes1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                         C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:rsidR="00FF5FCB" w:rsidRPr="005A6312" w:rsidRDefault="00FF5FCB" w:rsidP="005A6312">
                            <w:pPr>
                              <w:pStyle w:val="Boxes1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                         D</w:t>
                            </w:r>
                          </w:p>
                        </w:tc>
                        <w:tc>
                          <w:tcPr>
                            <w:tcW w:w="1818" w:type="dxa"/>
                            <w:shd w:val="clear" w:color="auto" w:fill="auto"/>
                          </w:tcPr>
                          <w:p w:rsidR="00FF5FCB" w:rsidRPr="005A6312" w:rsidRDefault="00FF5FCB" w:rsidP="005A6312">
                            <w:pPr>
                              <w:pStyle w:val="Boxes1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8                         </w:t>
                            </w:r>
                          </w:p>
                        </w:tc>
                      </w:tr>
                      <w:tr w:rsidR="00FF5FCB" w:rsidTr="00C275E7">
                        <w:trPr>
                          <w:trHeight w:val="1454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5A6312" w:rsidRDefault="00FF5FCB" w:rsidP="005A63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   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Default="00FF5FCB" w:rsidP="005A6312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                       E</w:t>
                            </w:r>
                            <w:r w:rsidRPr="005A6312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:rsidR="00FF5FCB" w:rsidRDefault="00FF5FCB" w:rsidP="005A631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Default="00FF5FCB" w:rsidP="005A631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Default="00FF5FCB" w:rsidP="005A631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Default="00FF5FCB" w:rsidP="005A631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Pr="005A6312" w:rsidRDefault="00FF5FCB" w:rsidP="005A631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A6312">
                              <w:rPr>
                                <w:i/>
                                <w:sz w:val="18"/>
                              </w:rPr>
                              <w:t xml:space="preserve">Rosh </w:t>
                            </w:r>
                            <w:proofErr w:type="spellStart"/>
                            <w:r w:rsidRPr="005A6312">
                              <w:rPr>
                                <w:i/>
                                <w:sz w:val="18"/>
                              </w:rPr>
                              <w:t>Hashana</w:t>
                            </w:r>
                            <w:proofErr w:type="spellEnd"/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Default="00FF5FCB" w:rsidP="005A63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                       F</w:t>
                            </w:r>
                          </w:p>
                          <w:p w:rsidR="00FF5FCB" w:rsidRPr="00E1752F" w:rsidRDefault="00FF5FCB" w:rsidP="005A631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Default="00FF5FCB" w:rsidP="005A631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Default="00FF5FCB" w:rsidP="005A631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Default="00FF5FCB" w:rsidP="005A631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Pr="005A6312" w:rsidRDefault="00FF5FCB" w:rsidP="00E1752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6312">
                              <w:rPr>
                                <w:i/>
                                <w:sz w:val="18"/>
                              </w:rPr>
                              <w:t>Patriot Day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Default="00FF5FCB" w:rsidP="005A63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                       A</w:t>
                            </w:r>
                          </w:p>
                          <w:p w:rsidR="00FF5FCB" w:rsidRDefault="00FF5FCB" w:rsidP="005A631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Default="00FF5FCB" w:rsidP="005A631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Default="00FF5FCB" w:rsidP="005A631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Default="00FF5FCB" w:rsidP="005A631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Pr="005A6312" w:rsidRDefault="00FF5FCB" w:rsidP="005A6312">
                            <w:pPr>
                              <w:rPr>
                                <w:sz w:val="24"/>
                              </w:rPr>
                            </w:pPr>
                            <w:r w:rsidRPr="005A6312">
                              <w:rPr>
                                <w:i/>
                                <w:sz w:val="18"/>
                              </w:rPr>
                              <w:t>Muharram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5A6312" w:rsidRDefault="00FF5FCB" w:rsidP="005A63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13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:rsidR="00FF5FCB" w:rsidRPr="005A6312" w:rsidRDefault="00FF5FCB" w:rsidP="005A63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14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18" w:type="dxa"/>
                            <w:shd w:val="clear" w:color="auto" w:fill="auto"/>
                          </w:tcPr>
                          <w:p w:rsidR="00FF5FCB" w:rsidRPr="005A6312" w:rsidRDefault="00FF5FCB" w:rsidP="005A63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15</w:t>
                            </w:r>
                          </w:p>
                        </w:tc>
                      </w:tr>
                      <w:tr w:rsidR="00FF5FCB" w:rsidTr="00C275E7">
                        <w:trPr>
                          <w:trHeight w:val="1454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5A6312" w:rsidRDefault="00FF5FCB" w:rsidP="004A62A2">
                            <w:pPr>
                              <w:pStyle w:val="Boxes1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5A6312" w:rsidRDefault="00FF5FCB" w:rsidP="005A63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17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  <w:p w:rsidR="00FF5FCB" w:rsidRPr="005A6312" w:rsidRDefault="00FF5FCB" w:rsidP="005A63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F5FCB" w:rsidRPr="005A6312" w:rsidRDefault="00FF5FCB" w:rsidP="005A63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F5FCB" w:rsidRDefault="00FF5FCB" w:rsidP="005A631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Pr="005A6312" w:rsidRDefault="00FF5FCB" w:rsidP="005A6312">
                            <w:pPr>
                              <w:rPr>
                                <w:sz w:val="24"/>
                              </w:rPr>
                            </w:pPr>
                            <w:r w:rsidRPr="005A6312">
                              <w:rPr>
                                <w:i/>
                                <w:sz w:val="18"/>
                              </w:rPr>
                              <w:t>Citizen Day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Default="00FF5FCB" w:rsidP="008D59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18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F5FCB" w:rsidRDefault="00FF5FCB" w:rsidP="008D595B">
                            <w:pPr>
                              <w:rPr>
                                <w:b/>
                              </w:rPr>
                            </w:pPr>
                          </w:p>
                          <w:p w:rsidR="00FF5FCB" w:rsidRDefault="00FF5FCB" w:rsidP="008D595B">
                            <w:pPr>
                              <w:rPr>
                                <w:b/>
                              </w:rPr>
                            </w:pPr>
                          </w:p>
                          <w:p w:rsidR="00FF5FCB" w:rsidRPr="008D595B" w:rsidRDefault="00FF5FCB" w:rsidP="008D595B">
                            <w:r w:rsidRPr="008D595B">
                              <w:t xml:space="preserve">I1 Grades Due:  </w:t>
                            </w:r>
                          </w:p>
                          <w:p w:rsidR="00FF5FCB" w:rsidRPr="008D595B" w:rsidRDefault="00FF5FCB" w:rsidP="008D595B">
                            <w:pPr>
                              <w:rPr>
                                <w:sz w:val="18"/>
                              </w:rPr>
                            </w:pPr>
                            <w:r w:rsidRPr="008D595B">
                              <w:rPr>
                                <w:sz w:val="18"/>
                              </w:rPr>
                              <w:t>ES: noon, HS/MS: 3pm</w:t>
                            </w:r>
                          </w:p>
                          <w:p w:rsidR="00FF5FCB" w:rsidRPr="005A6312" w:rsidRDefault="00FF5FCB" w:rsidP="005A63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Default="00FF5FCB" w:rsidP="005A63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19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  <w:p w:rsidR="00FF5FCB" w:rsidRDefault="00FF5FCB" w:rsidP="008D595B">
                            <w:pPr>
                              <w:rPr>
                                <w:b/>
                              </w:rPr>
                            </w:pPr>
                          </w:p>
                          <w:p w:rsidR="00FF5FCB" w:rsidRPr="008D595B" w:rsidRDefault="00FF5FCB" w:rsidP="008D595B">
                            <w:r w:rsidRPr="008D595B">
                              <w:t>Interim Report Distribution</w:t>
                            </w:r>
                          </w:p>
                          <w:p w:rsidR="00FF5FCB" w:rsidRPr="008D595B" w:rsidRDefault="00FF5FCB" w:rsidP="008D595B">
                            <w:pPr>
                              <w:rPr>
                                <w:sz w:val="18"/>
                              </w:rPr>
                            </w:pPr>
                            <w:r w:rsidRPr="008D595B">
                              <w:t>HS P/T Conferences</w:t>
                            </w:r>
                          </w:p>
                          <w:p w:rsidR="00FF5FCB" w:rsidRPr="005A6312" w:rsidRDefault="00FF5FCB" w:rsidP="005A63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Yom Kippur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Default="00FF5FCB" w:rsidP="003641A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 A</w:t>
                            </w:r>
                          </w:p>
                          <w:p w:rsidR="00FF5FCB" w:rsidRDefault="00FF5FCB" w:rsidP="003641A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F5FCB" w:rsidRPr="008D595B" w:rsidRDefault="00FF5FCB" w:rsidP="008D595B">
                            <w:pPr>
                              <w:rPr>
                                <w:sz w:val="18"/>
                              </w:rPr>
                            </w:pPr>
                            <w:r w:rsidRPr="008D595B">
                              <w:t>HS P/T Conferences</w:t>
                            </w:r>
                          </w:p>
                          <w:p w:rsidR="00FF5FCB" w:rsidRPr="005A6312" w:rsidRDefault="00FF5FCB" w:rsidP="003641A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:rsidR="00FF5FCB" w:rsidRDefault="00FF5FCB" w:rsidP="005A63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  <w:p w:rsidR="00FF5FCB" w:rsidRDefault="00FF5FCB" w:rsidP="005A63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F5FCB" w:rsidRPr="008D595B" w:rsidRDefault="00FF5FCB" w:rsidP="008D595B">
                            <w:pPr>
                              <w:rPr>
                                <w:sz w:val="24"/>
                              </w:rPr>
                            </w:pPr>
                            <w:r w:rsidRPr="008D595B">
                              <w:t xml:space="preserve">No School </w:t>
                            </w:r>
                            <w:r w:rsidRPr="008D595B">
                              <w:rPr>
                                <w:b/>
                              </w:rPr>
                              <w:t>HS Only</w:t>
                            </w:r>
                            <w:r w:rsidRPr="008D595B">
                              <w:t xml:space="preserve"> </w:t>
                            </w:r>
                            <w:r w:rsidRPr="008D595B">
                              <w:rPr>
                                <w:i/>
                                <w:sz w:val="16"/>
                              </w:rPr>
                              <w:t>(PTC Comp Day)</w:t>
                            </w:r>
                          </w:p>
                        </w:tc>
                        <w:tc>
                          <w:tcPr>
                            <w:tcW w:w="1818" w:type="dxa"/>
                            <w:shd w:val="clear" w:color="auto" w:fill="auto"/>
                          </w:tcPr>
                          <w:p w:rsidR="00FF5FCB" w:rsidRPr="005A6312" w:rsidRDefault="00FF5FCB" w:rsidP="004A62A2">
                            <w:pPr>
                              <w:pStyle w:val="Boxes1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</w:t>
                            </w:r>
                          </w:p>
                        </w:tc>
                      </w:tr>
                      <w:tr w:rsidR="00FF5FCB" w:rsidTr="00C275E7">
                        <w:trPr>
                          <w:trHeight w:val="1454"/>
                        </w:trPr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Default="00FF5FCB" w:rsidP="00C7184C">
                            <w:pPr>
                              <w:pStyle w:val="Boxes1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</w:t>
                            </w:r>
                          </w:p>
                          <w:p w:rsidR="00FF5FCB" w:rsidRDefault="00FF5FCB" w:rsidP="005A6312"/>
                          <w:p w:rsidR="00FF5FCB" w:rsidRDefault="00FF5FCB" w:rsidP="005A6312"/>
                          <w:p w:rsidR="00FF5FCB" w:rsidRDefault="00FF5FCB" w:rsidP="005A6312"/>
                          <w:p w:rsidR="00FF5FCB" w:rsidRPr="005A6312" w:rsidRDefault="00FF5FCB" w:rsidP="005A63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</w:t>
                            </w:r>
                            <w:r w:rsidRPr="005A6312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5A6312" w:rsidRDefault="00FF5FCB" w:rsidP="005A63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24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5A6312" w:rsidRDefault="00FF5FCB" w:rsidP="005A6312">
                            <w:pPr>
                              <w:pStyle w:val="Boxes1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  <w:r w:rsidRPr="005A6312">
                              <w:rPr>
                                <w:sz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5A6312" w:rsidRDefault="00FF5FCB" w:rsidP="005A6312">
                            <w:pPr>
                              <w:pStyle w:val="Boxes1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</w:t>
                            </w:r>
                            <w:r w:rsidRPr="005A6312">
                              <w:rPr>
                                <w:sz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Default="00FF5FCB" w:rsidP="005A63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27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  <w:p w:rsidR="00FF5FCB" w:rsidRDefault="00FF5FCB" w:rsidP="005A63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F5FCB" w:rsidRPr="005A6312" w:rsidRDefault="00FF5FCB" w:rsidP="005A631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D595B">
                              <w:t>One-Hour Early Release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:rsidR="00FF5FCB" w:rsidRPr="005A6312" w:rsidRDefault="00FF5FCB" w:rsidP="0074362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28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 A</w:t>
                            </w:r>
                          </w:p>
                        </w:tc>
                        <w:tc>
                          <w:tcPr>
                            <w:tcW w:w="1818" w:type="dxa"/>
                            <w:shd w:val="clear" w:color="auto" w:fill="auto"/>
                          </w:tcPr>
                          <w:p w:rsidR="00FF5FCB" w:rsidRPr="005A6312" w:rsidRDefault="00FF5FCB" w:rsidP="005A6312">
                            <w:pPr>
                              <w:pStyle w:val="Boxes1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</w:t>
                            </w:r>
                          </w:p>
                        </w:tc>
                      </w:tr>
                    </w:tbl>
                    <w:p w:rsidR="00FF5FCB" w:rsidRDefault="00FF5FCB">
                      <w:pPr>
                        <w:pStyle w:val="Boxes1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32C15">
        <w:br w:type="page"/>
      </w:r>
      <w:r w:rsidR="0023744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280670</wp:posOffset>
                </wp:positionH>
                <wp:positionV relativeFrom="margin">
                  <wp:posOffset>317500</wp:posOffset>
                </wp:positionV>
                <wp:extent cx="2195195" cy="640715"/>
                <wp:effectExtent l="0" t="0" r="14605" b="2603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FCB" w:rsidRDefault="00FF5FCB">
                            <w:pPr>
                              <w:pStyle w:val="BoxesHeading1"/>
                            </w:pPr>
                            <w:r>
                              <w:t>October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22.1pt;margin-top:25pt;width:172.85pt;height:50.4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" strokeweight="2pt">
                <v:textbox inset="5pt,5pt,5pt,5pt">
                  <w:txbxContent>
                    <w:p w:rsidR="00FF5FCB" w:rsidRDefault="00FF5FCB">
                      <w:pPr>
                        <w:pStyle w:val="BoxesHeading1"/>
                      </w:pPr>
                      <w:r>
                        <w:t>October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1752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171451</wp:posOffset>
                </wp:positionH>
                <wp:positionV relativeFrom="margin">
                  <wp:posOffset>465138</wp:posOffset>
                </wp:positionV>
                <wp:extent cx="9105900" cy="6338887"/>
                <wp:effectExtent l="0" t="0" r="0" b="5080"/>
                <wp:wrapNone/>
                <wp:docPr id="2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6338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74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1638"/>
                            </w:tblGrid>
                            <w:tr w:rsidR="00FF5FCB" w:rsidTr="00237440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F5FCB" w:rsidTr="00237440">
                              <w:trPr>
                                <w:trHeight w:val="1343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33186A" w:rsidRDefault="00FF5FCB" w:rsidP="0033186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33186A" w:rsidRDefault="00FF5FCB" w:rsidP="00E1752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33186A" w:rsidRDefault="00FF5FCB" w:rsidP="00E1752F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5A6312">
                                    <w:rPr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33186A" w:rsidRDefault="00FF5FCB" w:rsidP="00E1752F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5A6312">
                                    <w:rPr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33186A" w:rsidRDefault="00FF5FCB" w:rsidP="00E1752F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5A6312">
                                    <w:rPr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5FCB" w:rsidRPr="0033186A" w:rsidRDefault="00FF5FCB" w:rsidP="00E1752F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5A6312">
                                    <w:rPr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:rsidR="00FF5FCB" w:rsidRPr="0033186A" w:rsidRDefault="00FF5FCB" w:rsidP="00E1752F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5A6312">
                                    <w:rPr>
                                      <w:sz w:val="24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</w:tr>
                            <w:tr w:rsidR="00FF5FCB" w:rsidTr="00237440">
                              <w:trPr>
                                <w:trHeight w:val="1388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33186A" w:rsidRDefault="00FF5FCB" w:rsidP="0033186A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33186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A</w:t>
                                  </w:r>
                                </w:p>
                                <w:p w:rsidR="00FF5FCB" w:rsidRPr="00E1752F" w:rsidRDefault="00FF5FCB" w:rsidP="0033186A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Default="00FF5FCB" w:rsidP="0033186A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Pr="00E1752F" w:rsidRDefault="00FF5FCB" w:rsidP="0033186A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Pr="00E1752F" w:rsidRDefault="00FF5FCB" w:rsidP="0033186A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Pr="00E1752F" w:rsidRDefault="00FF5FCB" w:rsidP="0033186A">
                                  <w:r w:rsidRPr="00E1752F">
                                    <w:rPr>
                                      <w:i/>
                                      <w:sz w:val="18"/>
                                    </w:rPr>
                                    <w:t>Columbus 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33186A" w:rsidRDefault="00FF5FCB" w:rsidP="00E1752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33186A" w:rsidRDefault="00FF5FCB" w:rsidP="00E1752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33186A" w:rsidRDefault="00FF5FCB" w:rsidP="00E1752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:rsidR="00FF5FCB" w:rsidRPr="0033186A" w:rsidRDefault="00FF5FCB" w:rsidP="00E1752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:rsidR="00FF5FCB" w:rsidRPr="0033186A" w:rsidRDefault="00FF5FCB" w:rsidP="0033186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F5FCB" w:rsidTr="00237440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33186A" w:rsidRDefault="00FF5FCB" w:rsidP="0033186A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33186A" w:rsidRDefault="00FF5FCB" w:rsidP="00E1752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33186A" w:rsidRDefault="00FF5FCB" w:rsidP="0033186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A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33186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  <w:p w:rsidR="00FF5FCB" w:rsidRPr="0033186A" w:rsidRDefault="00FF5FCB" w:rsidP="0033186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C6BE5">
                                    <w:t>Last Day Q1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33186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  <w:p w:rsidR="00FF5FCB" w:rsidRPr="005C6BE5" w:rsidRDefault="00FF5FCB" w:rsidP="0033186A">
                                  <w:r w:rsidRPr="005C6BE5">
                                    <w:t>First Day Q2</w:t>
                                  </w:r>
                                </w:p>
                                <w:p w:rsidR="00FF5FCB" w:rsidRDefault="00FF5FCB" w:rsidP="0033186A"/>
                                <w:p w:rsidR="00FF5FCB" w:rsidRDefault="00FF5FCB" w:rsidP="0033186A"/>
                                <w:p w:rsidR="00FF5FCB" w:rsidRPr="0033186A" w:rsidRDefault="00FF5FCB" w:rsidP="0033186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C6BE5">
                                    <w:t>One-Hour Early</w:t>
                                  </w:r>
                                  <w:r w:rsidR="0020533B">
                                    <w:t xml:space="preserve"> Release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D9D9D9"/>
                                </w:tcPr>
                                <w:p w:rsidR="00FF5FCB" w:rsidRDefault="00FF5FCB" w:rsidP="0033186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  <w:p w:rsidR="00FF5FCB" w:rsidRDefault="00FF5FCB" w:rsidP="0033186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  <w:p w:rsidR="00FF5FCB" w:rsidRPr="0033186A" w:rsidRDefault="00FF5FCB" w:rsidP="0033186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3186A">
                                    <w:rPr>
                                      <w:sz w:val="24"/>
                                      <w:szCs w:val="24"/>
                                    </w:rPr>
                                    <w:t>Central OEA/NEA Day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:rsidR="00FF5FCB" w:rsidRPr="0033186A" w:rsidRDefault="00FF5FCB" w:rsidP="0033186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F5FCB" w:rsidTr="00237440">
                              <w:trPr>
                                <w:trHeight w:val="878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33186A" w:rsidRDefault="00FF5FCB" w:rsidP="0033186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33186A" w:rsidRDefault="00FF5FCB" w:rsidP="00E1752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93E5A" w:rsidRDefault="00FF5FCB" w:rsidP="00393E5A"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  <w:r w:rsidR="00393E5A" w:rsidRPr="005C6BE5">
                                    <w:t xml:space="preserve"> Q1 Grades Due: </w:t>
                                  </w:r>
                                </w:p>
                                <w:p w:rsidR="00393E5A" w:rsidRDefault="00F53DBB" w:rsidP="00393E5A">
                                  <w:r>
                                    <w:t xml:space="preserve">ES, </w:t>
                                  </w:r>
                                  <w:r w:rsidR="00393E5A">
                                    <w:t>MS</w:t>
                                  </w:r>
                                  <w:r>
                                    <w:t xml:space="preserve"> </w:t>
                                  </w:r>
                                  <w:r w:rsidR="00393E5A" w:rsidRPr="005C6BE5">
                                    <w:t>@ noon</w:t>
                                  </w:r>
                                </w:p>
                                <w:p w:rsidR="00FF5FCB" w:rsidRPr="0033186A" w:rsidRDefault="00F53DBB" w:rsidP="00E1752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HS @ 3 pm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33186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  <w:p w:rsidR="00FF5FCB" w:rsidRDefault="00F53DBB" w:rsidP="0033186A">
                                  <w:r>
                                    <w:t>ES, MS, HS</w:t>
                                  </w:r>
                                  <w:r w:rsidR="00393E5A">
                                    <w:t xml:space="preserve"> Q1 Grade Card Distribution</w:t>
                                  </w:r>
                                </w:p>
                                <w:p w:rsidR="00F53DBB" w:rsidRDefault="00F53DBB" w:rsidP="0033186A"/>
                                <w:p w:rsidR="00FF5FCB" w:rsidRPr="0033186A" w:rsidRDefault="00FF5FCB" w:rsidP="0023744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33186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</w:p>
                                <w:p w:rsidR="00FF5FCB" w:rsidRPr="005C6BE5" w:rsidRDefault="00FF5FCB" w:rsidP="005C6BE5">
                                  <w:r>
                                    <w:t>ES &amp; MS P/T Conferences</w:t>
                                  </w:r>
                                </w:p>
                                <w:p w:rsidR="00FF5FCB" w:rsidRPr="0033186A" w:rsidRDefault="00FF5FCB" w:rsidP="005C6BE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No School – </w:t>
                                  </w:r>
                                  <w:r w:rsidRPr="00237440">
                                    <w:rPr>
                                      <w:b/>
                                    </w:rPr>
                                    <w:t>ES &amp; MS only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Default="00FF5FCB" w:rsidP="0033186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</w:p>
                                <w:p w:rsidR="00FF5FCB" w:rsidRPr="0033186A" w:rsidRDefault="00FF5FCB" w:rsidP="0023744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D595B">
                                    <w:t xml:space="preserve">No School </w:t>
                                  </w:r>
                                  <w:r>
                                    <w:rPr>
                                      <w:b/>
                                    </w:rPr>
                                    <w:t>ES &amp; MS</w:t>
                                  </w:r>
                                  <w:r w:rsidRPr="008D595B">
                                    <w:rPr>
                                      <w:b/>
                                    </w:rPr>
                                    <w:t xml:space="preserve"> Only</w:t>
                                  </w:r>
                                  <w:r w:rsidRPr="008D595B">
                                    <w:t xml:space="preserve"> </w:t>
                                  </w:r>
                                  <w:r w:rsidRPr="008D595B">
                                    <w:rPr>
                                      <w:i/>
                                      <w:sz w:val="16"/>
                                    </w:rPr>
                                    <w:t>(PTC Comp Day)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:rsidR="00FF5FCB" w:rsidRPr="0033186A" w:rsidRDefault="00FF5FCB" w:rsidP="0033186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FF5FCB" w:rsidTr="00237440">
                              <w:trPr>
                                <w:trHeight w:val="1007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33186A" w:rsidRDefault="00FF5FCB" w:rsidP="0033186A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33186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  <w:p w:rsidR="00FF5FCB" w:rsidRDefault="00FF5FCB" w:rsidP="0033186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F5FCB" w:rsidRDefault="00FF5FCB" w:rsidP="0033186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F5FCB" w:rsidRDefault="00FF5FCB" w:rsidP="0033186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F5FCB" w:rsidRDefault="00FF5FCB" w:rsidP="0033186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Pr="0033186A" w:rsidRDefault="00FF5FCB" w:rsidP="0033186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33186A" w:rsidRDefault="00FF5FCB" w:rsidP="00237440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Pr="005A6312">
                                    <w:rPr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237440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  <w:r w:rsidRPr="005A6312">
                                    <w:rPr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</w:p>
                                <w:p w:rsidR="00FF5FCB" w:rsidRDefault="00FF5FCB" w:rsidP="00237440"/>
                                <w:p w:rsidR="00FF5FCB" w:rsidRDefault="00FF5FCB" w:rsidP="00237440"/>
                                <w:p w:rsidR="00FF5FCB" w:rsidRDefault="00FF5FCB" w:rsidP="00237440"/>
                                <w:p w:rsidR="00FF5FCB" w:rsidRDefault="00FF5FCB" w:rsidP="00237440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Pr="00237440" w:rsidRDefault="00FF5FCB" w:rsidP="00237440">
                                  <w:r>
                                    <w:rPr>
                                      <w:i/>
                                      <w:sz w:val="18"/>
                                    </w:rPr>
                                    <w:t>Halloween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33186A" w:rsidRDefault="00FF5FCB" w:rsidP="0033186A">
                                  <w:pPr>
                                    <w:pStyle w:val="Boxes11"/>
                                    <w:jc w:val="lef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Pr="0033186A" w:rsidRDefault="00FF5FCB" w:rsidP="0033186A">
                                  <w:pPr>
                                    <w:pStyle w:val="Boxes11"/>
                                    <w:jc w:val="lef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:rsidR="00FF5FCB" w:rsidRPr="0033186A" w:rsidRDefault="00FF5FCB" w:rsidP="0033186A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5FCB" w:rsidRDefault="00FF5FCB" w:rsidP="00732C15">
                            <w:pPr>
                              <w:pStyle w:val="Boxes1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1" style="position:absolute;margin-left:13.5pt;margin-top:36.65pt;width:717pt;height:499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susQIAAKo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1374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1638"/>
                      </w:tblGrid>
                      <w:tr w:rsidR="00FF5FCB" w:rsidTr="00237440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Sat</w:t>
                            </w:r>
                          </w:p>
                        </w:tc>
                      </w:tr>
                      <w:tr w:rsidR="00FF5FCB" w:rsidTr="00237440">
                        <w:trPr>
                          <w:trHeight w:val="1343"/>
                        </w:trPr>
                        <w:tc>
                          <w:tcPr>
                            <w:tcW w:w="2018" w:type="dxa"/>
                          </w:tcPr>
                          <w:p w:rsidR="00FF5FCB" w:rsidRPr="0033186A" w:rsidRDefault="00FF5FCB" w:rsidP="00331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33186A" w:rsidRDefault="00FF5FCB" w:rsidP="00E1752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33186A" w:rsidRDefault="00FF5FCB" w:rsidP="00E1752F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5A6312">
                              <w:rPr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33186A" w:rsidRDefault="00FF5FCB" w:rsidP="00E1752F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5A6312">
                              <w:rPr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33186A" w:rsidRDefault="00FF5FCB" w:rsidP="00E1752F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5A6312">
                              <w:rPr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5FCB" w:rsidRPr="0033186A" w:rsidRDefault="00FF5FCB" w:rsidP="00E1752F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5A6312">
                              <w:rPr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:rsidR="00FF5FCB" w:rsidRPr="0033186A" w:rsidRDefault="00FF5FCB" w:rsidP="00E1752F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A6312">
                              <w:rPr>
                                <w:sz w:val="24"/>
                              </w:rPr>
                              <w:t xml:space="preserve">                      </w:t>
                            </w:r>
                          </w:p>
                        </w:tc>
                      </w:tr>
                      <w:tr w:rsidR="00FF5FCB" w:rsidTr="00237440">
                        <w:trPr>
                          <w:trHeight w:val="1388"/>
                        </w:trPr>
                        <w:tc>
                          <w:tcPr>
                            <w:tcW w:w="2018" w:type="dxa"/>
                          </w:tcPr>
                          <w:p w:rsidR="00FF5FCB" w:rsidRPr="0033186A" w:rsidRDefault="00FF5FCB" w:rsidP="0033186A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33186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A</w:t>
                            </w:r>
                          </w:p>
                          <w:p w:rsidR="00FF5FCB" w:rsidRPr="00E1752F" w:rsidRDefault="00FF5FCB" w:rsidP="0033186A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Default="00FF5FCB" w:rsidP="0033186A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Pr="00E1752F" w:rsidRDefault="00FF5FCB" w:rsidP="0033186A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Pr="00E1752F" w:rsidRDefault="00FF5FCB" w:rsidP="0033186A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Pr="00E1752F" w:rsidRDefault="00FF5FCB" w:rsidP="0033186A">
                            <w:r w:rsidRPr="00E1752F">
                              <w:rPr>
                                <w:i/>
                                <w:sz w:val="18"/>
                              </w:rPr>
                              <w:t>Columbus 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33186A" w:rsidRDefault="00FF5FCB" w:rsidP="00E1752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33186A" w:rsidRDefault="00FF5FCB" w:rsidP="00E1752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33186A" w:rsidRDefault="00FF5FCB" w:rsidP="00E1752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:rsidR="00FF5FCB" w:rsidRPr="0033186A" w:rsidRDefault="00FF5FCB" w:rsidP="00E1752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:rsidR="00FF5FCB" w:rsidRPr="0033186A" w:rsidRDefault="00FF5FCB" w:rsidP="00331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</w:tr>
                      <w:tr w:rsidR="00FF5FCB" w:rsidTr="00237440">
                        <w:trPr>
                          <w:trHeight w:val="1454"/>
                        </w:trPr>
                        <w:tc>
                          <w:tcPr>
                            <w:tcW w:w="2018" w:type="dxa"/>
                          </w:tcPr>
                          <w:p w:rsidR="00FF5FCB" w:rsidRPr="0033186A" w:rsidRDefault="00FF5FCB" w:rsidP="0033186A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33186A" w:rsidRDefault="00FF5FCB" w:rsidP="00E1752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33186A" w:rsidRDefault="00FF5FCB" w:rsidP="00331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A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33186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  <w:p w:rsidR="00FF5FCB" w:rsidRPr="0033186A" w:rsidRDefault="00FF5FCB" w:rsidP="00331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6BE5">
                              <w:t>Last Day Q1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33186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  <w:p w:rsidR="00FF5FCB" w:rsidRPr="005C6BE5" w:rsidRDefault="00FF5FCB" w:rsidP="0033186A">
                            <w:r w:rsidRPr="005C6BE5">
                              <w:t>First Day Q2</w:t>
                            </w:r>
                          </w:p>
                          <w:p w:rsidR="00FF5FCB" w:rsidRDefault="00FF5FCB" w:rsidP="0033186A"/>
                          <w:p w:rsidR="00FF5FCB" w:rsidRDefault="00FF5FCB" w:rsidP="0033186A"/>
                          <w:p w:rsidR="00FF5FCB" w:rsidRPr="0033186A" w:rsidRDefault="00FF5FCB" w:rsidP="00331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6BE5">
                              <w:t>One-Hour Early</w:t>
                            </w:r>
                            <w:r w:rsidR="0020533B">
                              <w:t xml:space="preserve"> Release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D9D9D9"/>
                          </w:tcPr>
                          <w:p w:rsidR="00FF5FCB" w:rsidRDefault="00FF5FCB" w:rsidP="00331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FF5FCB" w:rsidRDefault="00FF5FCB" w:rsidP="00331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FF5FCB" w:rsidRPr="0033186A" w:rsidRDefault="00FF5FCB" w:rsidP="003318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186A">
                              <w:rPr>
                                <w:sz w:val="24"/>
                                <w:szCs w:val="24"/>
                              </w:rPr>
                              <w:t>Central OEA/NEA Day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:rsidR="00FF5FCB" w:rsidRPr="0033186A" w:rsidRDefault="00FF5FCB" w:rsidP="00331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FF5FCB" w:rsidTr="00237440">
                        <w:trPr>
                          <w:trHeight w:val="878"/>
                        </w:trPr>
                        <w:tc>
                          <w:tcPr>
                            <w:tcW w:w="2018" w:type="dxa"/>
                          </w:tcPr>
                          <w:p w:rsidR="00FF5FCB" w:rsidRPr="0033186A" w:rsidRDefault="00FF5FCB" w:rsidP="00331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33186A" w:rsidRDefault="00FF5FCB" w:rsidP="00E1752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93E5A" w:rsidRDefault="00FF5FCB" w:rsidP="00393E5A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 w:rsidR="00393E5A" w:rsidRPr="005C6BE5">
                              <w:t xml:space="preserve"> Q1 Grades Due: </w:t>
                            </w:r>
                          </w:p>
                          <w:p w:rsidR="00393E5A" w:rsidRDefault="00F53DBB" w:rsidP="00393E5A">
                            <w:r>
                              <w:t xml:space="preserve">ES, </w:t>
                            </w:r>
                            <w:r w:rsidR="00393E5A">
                              <w:t>MS</w:t>
                            </w:r>
                            <w:r>
                              <w:t xml:space="preserve"> </w:t>
                            </w:r>
                            <w:r w:rsidR="00393E5A" w:rsidRPr="005C6BE5">
                              <w:t>@ noon</w:t>
                            </w:r>
                          </w:p>
                          <w:p w:rsidR="00FF5FCB" w:rsidRPr="0033186A" w:rsidRDefault="00F53DBB" w:rsidP="00E1752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HS @ 3 pm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33186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  <w:p w:rsidR="00FF5FCB" w:rsidRDefault="00F53DBB" w:rsidP="0033186A">
                            <w:r>
                              <w:t>ES, MS, HS</w:t>
                            </w:r>
                            <w:r w:rsidR="00393E5A">
                              <w:t xml:space="preserve"> Q1 Grade Card Distribution</w:t>
                            </w:r>
                          </w:p>
                          <w:p w:rsidR="00F53DBB" w:rsidRDefault="00F53DBB" w:rsidP="0033186A"/>
                          <w:p w:rsidR="00FF5FCB" w:rsidRPr="0033186A" w:rsidRDefault="00FF5FCB" w:rsidP="0023744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33186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</w:p>
                          <w:p w:rsidR="00FF5FCB" w:rsidRPr="005C6BE5" w:rsidRDefault="00FF5FCB" w:rsidP="005C6BE5">
                            <w:r>
                              <w:t>ES &amp; MS P/T Conferences</w:t>
                            </w:r>
                          </w:p>
                          <w:p w:rsidR="00FF5FCB" w:rsidRPr="0033186A" w:rsidRDefault="00FF5FCB" w:rsidP="005C6BE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No School – </w:t>
                            </w:r>
                            <w:r w:rsidRPr="00237440">
                              <w:rPr>
                                <w:b/>
                              </w:rPr>
                              <w:t>ES &amp; MS only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Default="00FF5FCB" w:rsidP="0033186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</w:p>
                          <w:p w:rsidR="00FF5FCB" w:rsidRPr="0033186A" w:rsidRDefault="00FF5FCB" w:rsidP="0023744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D595B">
                              <w:t xml:space="preserve">No School </w:t>
                            </w:r>
                            <w:r>
                              <w:rPr>
                                <w:b/>
                              </w:rPr>
                              <w:t>ES &amp; MS</w:t>
                            </w:r>
                            <w:r w:rsidRPr="008D595B">
                              <w:rPr>
                                <w:b/>
                              </w:rPr>
                              <w:t xml:space="preserve"> Only</w:t>
                            </w:r>
                            <w:r w:rsidRPr="008D595B">
                              <w:t xml:space="preserve"> </w:t>
                            </w:r>
                            <w:r w:rsidRPr="008D595B">
                              <w:rPr>
                                <w:i/>
                                <w:sz w:val="16"/>
                              </w:rPr>
                              <w:t>(PTC Comp Day)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:rsidR="00FF5FCB" w:rsidRPr="0033186A" w:rsidRDefault="00FF5FCB" w:rsidP="00331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c>
                      </w:tr>
                      <w:tr w:rsidR="00FF5FCB" w:rsidTr="00237440">
                        <w:trPr>
                          <w:trHeight w:val="1007"/>
                        </w:trPr>
                        <w:tc>
                          <w:tcPr>
                            <w:tcW w:w="2018" w:type="dxa"/>
                          </w:tcPr>
                          <w:p w:rsidR="00FF5FCB" w:rsidRPr="0033186A" w:rsidRDefault="00FF5FCB" w:rsidP="0033186A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33186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  <w:p w:rsidR="00FF5FCB" w:rsidRDefault="00FF5FCB" w:rsidP="0033186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F5FCB" w:rsidRDefault="00FF5FCB" w:rsidP="0033186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F5FCB" w:rsidRDefault="00FF5FCB" w:rsidP="0033186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F5FCB" w:rsidRDefault="00FF5FCB" w:rsidP="00331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Pr="0033186A" w:rsidRDefault="00FF5FCB" w:rsidP="00331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33186A" w:rsidRDefault="00FF5FCB" w:rsidP="00237440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5A6312">
                              <w:rPr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237440">
                            <w:pPr>
                              <w:pStyle w:val="Boxes1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  <w:r w:rsidRPr="005A6312">
                              <w:rPr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4"/>
                              </w:rPr>
                              <w:t>C</w:t>
                            </w:r>
                          </w:p>
                          <w:p w:rsidR="00FF5FCB" w:rsidRDefault="00FF5FCB" w:rsidP="00237440"/>
                          <w:p w:rsidR="00FF5FCB" w:rsidRDefault="00FF5FCB" w:rsidP="00237440"/>
                          <w:p w:rsidR="00FF5FCB" w:rsidRDefault="00FF5FCB" w:rsidP="00237440"/>
                          <w:p w:rsidR="00FF5FCB" w:rsidRDefault="00FF5FCB" w:rsidP="00237440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Pr="00237440" w:rsidRDefault="00FF5FCB" w:rsidP="00237440">
                            <w:r>
                              <w:rPr>
                                <w:i/>
                                <w:sz w:val="18"/>
                              </w:rPr>
                              <w:t>Halloween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33186A" w:rsidRDefault="00FF5FCB" w:rsidP="0033186A">
                            <w:pPr>
                              <w:pStyle w:val="Boxes11"/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Pr="0033186A" w:rsidRDefault="00FF5FCB" w:rsidP="0033186A">
                            <w:pPr>
                              <w:pStyle w:val="Boxes11"/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:rsidR="00FF5FCB" w:rsidRPr="0033186A" w:rsidRDefault="00FF5FCB" w:rsidP="0033186A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F5FCB" w:rsidRDefault="00FF5FCB" w:rsidP="00732C15">
                      <w:pPr>
                        <w:pStyle w:val="Boxes1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222BD">
        <w:br w:type="page"/>
      </w:r>
    </w:p>
    <w:p w:rsidR="00E222BD" w:rsidRDefault="00E86CE5">
      <w:pPr>
        <w:pStyle w:val="JazzyHeading10"/>
      </w:pPr>
      <w: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72390</wp:posOffset>
                </wp:positionH>
                <wp:positionV relativeFrom="margin">
                  <wp:posOffset>337185</wp:posOffset>
                </wp:positionV>
                <wp:extent cx="8961755" cy="6562090"/>
                <wp:effectExtent l="0" t="635" r="0" b="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56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FF5FCB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F5FCB" w:rsidTr="00873EFF">
                              <w:trPr>
                                <w:trHeight w:val="89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951B02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48239F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E21A4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E37242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1E7241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  <w:p w:rsidR="00FF5FCB" w:rsidRDefault="00FF5FCB" w:rsidP="00E21A4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Default="00FF5FCB" w:rsidP="00873EFF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Pr="00E04953" w:rsidRDefault="00FF5FCB" w:rsidP="00873EFF">
                                  <w:pPr>
                                    <w:pStyle w:val="Boxes11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F5FCB" w:rsidTr="00873EFF">
                              <w:trPr>
                                <w:trHeight w:val="878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3B1EBD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  <w:p w:rsidR="00FF5FCB" w:rsidRDefault="00FF5FCB" w:rsidP="00F1082D">
                                  <w:pPr>
                                    <w:jc w:val="right"/>
                                  </w:pPr>
                                </w:p>
                                <w:p w:rsidR="00FF5FCB" w:rsidRPr="00F1082D" w:rsidRDefault="00FF5FCB" w:rsidP="00873E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E21A42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  <w:t>B</w:t>
                                  </w:r>
                                </w:p>
                                <w:p w:rsidR="00FF5FCB" w:rsidRDefault="00FF5FCB" w:rsidP="00D8218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5FCB" w:rsidRDefault="00FF5FCB" w:rsidP="00873E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5FCB" w:rsidRPr="00873EFF" w:rsidRDefault="00FF5FCB" w:rsidP="00873E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73EF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Rosh </w:t>
                                  </w:r>
                                  <w:proofErr w:type="spellStart"/>
                                  <w:r w:rsidRPr="00873EF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Hashana</w:t>
                                  </w:r>
                                  <w:proofErr w:type="spellEnd"/>
                                </w:p>
                                <w:p w:rsidR="00FF5FCB" w:rsidRDefault="00FF5FCB" w:rsidP="00D8218C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73EF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Muharram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E21A42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  <w:t>C</w:t>
                                  </w:r>
                                </w:p>
                                <w:p w:rsidR="00FF5FCB" w:rsidRDefault="00FF5FCB" w:rsidP="00E21A4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E21A42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  <w:t>D</w:t>
                                  </w:r>
                                </w:p>
                                <w:p w:rsidR="00FF5FCB" w:rsidRDefault="00FF5FCB" w:rsidP="00E21A4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8416FA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  <w:t>E</w:t>
                                  </w:r>
                                </w:p>
                                <w:p w:rsidR="00FF5FCB" w:rsidRDefault="00FF5FCB" w:rsidP="00F1082D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5FCB" w:rsidRDefault="00FF5FCB" w:rsidP="0060552E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  <w:t>F</w:t>
                                  </w:r>
                                </w:p>
                                <w:p w:rsidR="00FF5FCB" w:rsidRDefault="00FF5FCB" w:rsidP="0060552E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Default="00FF5FCB" w:rsidP="00873EFF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F5FCB" w:rsidTr="00873EFF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C7184C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C7184C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  <w:t>A</w:t>
                                  </w:r>
                                </w:p>
                                <w:p w:rsidR="00FF5FCB" w:rsidRDefault="00FF5FCB" w:rsidP="00C7184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F5FCB" w:rsidRDefault="00FF5FCB" w:rsidP="00C7184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5FCB" w:rsidRDefault="00FF5FCB" w:rsidP="00C7184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5FCB" w:rsidRPr="00827386" w:rsidRDefault="00FF5FCB" w:rsidP="00C7184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364E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Columbus 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C7184C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11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  <w:t>B</w:t>
                                  </w:r>
                                </w:p>
                                <w:p w:rsidR="00FF5FCB" w:rsidRDefault="00FF5FCB" w:rsidP="00C718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F5FCB" w:rsidRPr="00B54CC4" w:rsidRDefault="00FF5FCB" w:rsidP="00C7184C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C7184C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12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  <w:t>C</w:t>
                                  </w:r>
                                </w:p>
                                <w:p w:rsidR="00FF5FCB" w:rsidRDefault="00FF5FCB" w:rsidP="00C7184C"/>
                                <w:p w:rsidR="00FF5FCB" w:rsidRDefault="00FF5FCB" w:rsidP="00C7184C"/>
                                <w:p w:rsidR="00FF5FCB" w:rsidRDefault="00FF5FCB" w:rsidP="00C7184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5FCB" w:rsidRPr="00CA2417" w:rsidRDefault="00FF5FCB" w:rsidP="00C7184C">
                                  <w:pPr>
                                    <w:jc w:val="right"/>
                                  </w:pPr>
                                  <w:r w:rsidRPr="00873EF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Yom Kippur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C7184C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13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  <w:t>D</w:t>
                                  </w:r>
                                </w:p>
                                <w:p w:rsidR="00FF5FCB" w:rsidRPr="00CA2417" w:rsidRDefault="00FF5FCB" w:rsidP="00C7184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:rsidR="00FF5FCB" w:rsidRDefault="00FF5FCB" w:rsidP="00C7184C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  <w:t>E</w:t>
                                  </w:r>
                                </w:p>
                                <w:p w:rsidR="00FF5FCB" w:rsidRDefault="00FF5FCB" w:rsidP="00C718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Default="00FF5FCB" w:rsidP="00C7184C">
                                  <w:pPr>
                                    <w:pStyle w:val="Boxes11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  <w:p w:rsidR="00FF5FCB" w:rsidRDefault="00FF5FCB" w:rsidP="00C7184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F5FCB" w:rsidTr="00873EFF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873EFF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E21A42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  <w:t>F</w:t>
                                  </w:r>
                                </w:p>
                                <w:p w:rsidR="00FF5FCB" w:rsidRDefault="00FF5FCB" w:rsidP="003B1EB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E21A42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  <w:t>A</w:t>
                                  </w:r>
                                </w:p>
                                <w:p w:rsidR="00FF5FCB" w:rsidRDefault="00FF5FCB" w:rsidP="003B1EB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Grading Period Ends</w:t>
                                  </w:r>
                                </w:p>
                                <w:p w:rsidR="00FF5FCB" w:rsidRDefault="00FF5FCB" w:rsidP="003B1EB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3346DA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19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  <w:t>B</w:t>
                                  </w:r>
                                </w:p>
                                <w:p w:rsidR="00FF5FCB" w:rsidRDefault="00FF5FCB" w:rsidP="003B1EB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Grading Period Begins</w:t>
                                  </w:r>
                                </w:p>
                                <w:p w:rsidR="00FF5FCB" w:rsidRPr="00ED36AE" w:rsidRDefault="00FF5FCB" w:rsidP="00ED36AE"/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B32603" w:rsidRDefault="00FF5FCB" w:rsidP="00B84F1C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  <w:r w:rsidRPr="00B32603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 w:rsidRPr="00B32603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  <w:t>C</w:t>
                                  </w:r>
                                </w:p>
                                <w:p w:rsidR="00FF5FCB" w:rsidRDefault="00FF5FCB" w:rsidP="00DF20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FF5FCB" w:rsidRPr="00DF20A8" w:rsidRDefault="00FF5FCB" w:rsidP="00DF20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F20A8">
                                    <w:rPr>
                                      <w:rFonts w:ascii="Arial" w:hAnsi="Arial" w:cs="Arial"/>
                                      <w:b/>
                                    </w:rPr>
                                    <w:t>Early Release</w:t>
                                  </w:r>
                                </w:p>
                                <w:p w:rsidR="00FF5FCB" w:rsidRPr="00B32603" w:rsidRDefault="00FF5FCB" w:rsidP="00B84F1C"/>
                              </w:tc>
                              <w:tc>
                                <w:tcPr>
                                  <w:tcW w:w="2019" w:type="dxa"/>
                                  <w:shd w:val="clear" w:color="auto" w:fill="D9D9D9" w:themeFill="background1" w:themeFillShade="D9"/>
                                </w:tcPr>
                                <w:p w:rsidR="00FF5FCB" w:rsidRPr="00B32603" w:rsidRDefault="00FF5FCB" w:rsidP="00B84F1C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21</w:t>
                                  </w:r>
                                  <w:r w:rsidRPr="00B32603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 w:rsidRPr="00B32603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  <w:p w:rsidR="00FF5FCB" w:rsidRPr="00C223D1" w:rsidRDefault="00FF5FCB" w:rsidP="00873EF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223D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Central OEA/NEA </w:t>
                                  </w:r>
                                  <w:smartTag w:uri="urn:schemas-microsoft-com:office:smarttags" w:element="stockticker">
                                    <w:r w:rsidRPr="00C223D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DAY</w:t>
                                    </w:r>
                                  </w:smartTag>
                                </w:p>
                                <w:p w:rsidR="00FF5FCB" w:rsidRPr="00B32603" w:rsidRDefault="00FF5FCB" w:rsidP="003B1EBD">
                                  <w:r>
                                    <w:rPr>
                                      <w:rFonts w:ascii="Arial" w:hAnsi="Arial" w:cs="Arial"/>
                                    </w:rPr>
                                    <w:t>(No School)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Default="00FF5FCB" w:rsidP="003346DA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</w:p>
                                <w:p w:rsidR="00FF5FCB" w:rsidRDefault="00FF5FCB" w:rsidP="003346DA"/>
                                <w:p w:rsidR="00FF5FCB" w:rsidRDefault="00FF5FCB" w:rsidP="003346DA"/>
                                <w:p w:rsidR="00FF5FCB" w:rsidRPr="00954AEA" w:rsidRDefault="00FF5FCB" w:rsidP="00F1082D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F5FCB" w:rsidTr="00873EFF">
                              <w:trPr>
                                <w:trHeight w:val="878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EA1E2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23</w:t>
                                  </w:r>
                                </w:p>
                                <w:p w:rsidR="00FF5FCB" w:rsidRDefault="00FF5FCB" w:rsidP="00D8218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5FCB" w:rsidRDefault="00FF5FCB" w:rsidP="00D8218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5FCB" w:rsidRPr="00D8218C" w:rsidRDefault="00FF5FCB" w:rsidP="00D8218C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E21A42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  <w:t>D</w:t>
                                  </w:r>
                                </w:p>
                                <w:p w:rsidR="00FF5FCB" w:rsidRDefault="00FF5FCB" w:rsidP="003641A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E21A42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  <w:t>E</w:t>
                                  </w:r>
                                </w:p>
                                <w:p w:rsidR="00FF5FCB" w:rsidRDefault="00FF5FCB" w:rsidP="0050361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Grades Due:</w:t>
                                  </w:r>
                                </w:p>
                                <w:p w:rsidR="00FF5FCB" w:rsidRDefault="00FF5FCB" w:rsidP="0050361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MS/HS @ 3:00 PM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E21A42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  <w:t>F</w:t>
                                  </w:r>
                                </w:p>
                                <w:p w:rsidR="00FF5FCB" w:rsidRDefault="00FF5FCB" w:rsidP="0050361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Grades Due:</w:t>
                                  </w:r>
                                </w:p>
                                <w:p w:rsidR="00FF5FCB" w:rsidRDefault="00FF5FCB" w:rsidP="0050361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ES @ Noon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1E7241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  <w:p w:rsidR="00FF5FCB" w:rsidRPr="00BB133B" w:rsidRDefault="00FF5FCB" w:rsidP="00D6686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13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Grade Card Distribution, </w:t>
                                  </w:r>
                                  <w:r w:rsidRPr="00BB133B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ES &amp; MS P/T Conference Comp Day (No School ES &amp; MS Only)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Default="00FF5FCB" w:rsidP="008416FA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  <w:p w:rsidR="00FF5FCB" w:rsidRPr="00AE5D91" w:rsidRDefault="00FF5FCB" w:rsidP="003641A5">
                                  <w:r w:rsidRPr="009574A7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ES &amp; MS P/T Conference Comp Day (No School ES &amp; MS Only)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Default="00FF5FCB" w:rsidP="003346DA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29</w:t>
                                  </w:r>
                                </w:p>
                                <w:p w:rsidR="00FF5FCB" w:rsidRPr="00D8218C" w:rsidRDefault="00FF5FCB" w:rsidP="00D8218C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F5FCB" w:rsidTr="003B1EBD">
                              <w:trPr>
                                <w:trHeight w:val="1007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C7184C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C7184C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vertAlign w:val="superscript"/>
                                    </w:rPr>
                                    <w:t>A</w:t>
                                  </w:r>
                                </w:p>
                                <w:p w:rsidR="00FF5FCB" w:rsidRDefault="00FF5FCB" w:rsidP="00C718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C7184C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C7184C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C7184C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Default="00FF5FCB" w:rsidP="00C7184C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Default="00FF5FCB" w:rsidP="00C7184C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5FCB" w:rsidRDefault="00FF5FCB">
                            <w:pPr>
                              <w:pStyle w:val="Boxes1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5.7pt;margin-top:26.55pt;width:705.65pt;height:516.7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FF5FCB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Sat</w:t>
                            </w:r>
                          </w:p>
                        </w:tc>
                      </w:tr>
                      <w:tr w:rsidR="00FF5FCB" w:rsidTr="00873EFF">
                        <w:trPr>
                          <w:trHeight w:val="890"/>
                        </w:trPr>
                        <w:tc>
                          <w:tcPr>
                            <w:tcW w:w="2018" w:type="dxa"/>
                          </w:tcPr>
                          <w:p w:rsidR="00FF5FCB" w:rsidRDefault="00FF5FCB" w:rsidP="00951B02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48239F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E21A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E37242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1E7241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FF5FCB" w:rsidRDefault="00FF5FCB" w:rsidP="00E21A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Default="00FF5FCB" w:rsidP="00873EFF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Pr="00E04953" w:rsidRDefault="00FF5FCB" w:rsidP="00873EFF">
                            <w:pPr>
                              <w:pStyle w:val="Boxes11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</w:tr>
                      <w:tr w:rsidR="00FF5FCB" w:rsidTr="00873EFF">
                        <w:trPr>
                          <w:trHeight w:val="878"/>
                        </w:trPr>
                        <w:tc>
                          <w:tcPr>
                            <w:tcW w:w="2018" w:type="dxa"/>
                          </w:tcPr>
                          <w:p w:rsidR="00FF5FCB" w:rsidRDefault="00FF5FCB" w:rsidP="003B1EBD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FF5FCB" w:rsidRDefault="00FF5FCB" w:rsidP="00F1082D">
                            <w:pPr>
                              <w:jc w:val="right"/>
                            </w:pPr>
                          </w:p>
                          <w:p w:rsidR="00FF5FCB" w:rsidRPr="00F1082D" w:rsidRDefault="00FF5FCB" w:rsidP="00873E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E21A42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  <w:t>B</w:t>
                            </w:r>
                          </w:p>
                          <w:p w:rsidR="00FF5FCB" w:rsidRDefault="00FF5FCB" w:rsidP="00D8218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5FCB" w:rsidRDefault="00FF5FCB" w:rsidP="00873EF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5FCB" w:rsidRPr="00873EFF" w:rsidRDefault="00FF5FCB" w:rsidP="00873EF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3E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Rosh </w:t>
                            </w:r>
                            <w:proofErr w:type="spellStart"/>
                            <w:r w:rsidRPr="00873E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Hashana</w:t>
                            </w:r>
                            <w:proofErr w:type="spellEnd"/>
                          </w:p>
                          <w:p w:rsidR="00FF5FCB" w:rsidRDefault="00FF5FCB" w:rsidP="00D8218C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873E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Muharram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E21A42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  <w:t>C</w:t>
                            </w:r>
                          </w:p>
                          <w:p w:rsidR="00FF5FCB" w:rsidRDefault="00FF5FCB" w:rsidP="00E21A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E21A42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  <w:t>D</w:t>
                            </w:r>
                          </w:p>
                          <w:p w:rsidR="00FF5FCB" w:rsidRDefault="00FF5FCB" w:rsidP="00E21A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8416FA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  <w:t>E</w:t>
                            </w:r>
                          </w:p>
                          <w:p w:rsidR="00FF5FCB" w:rsidRDefault="00FF5FCB" w:rsidP="00F1082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5FCB" w:rsidRDefault="00FF5FCB" w:rsidP="0060552E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  <w:t>F</w:t>
                            </w:r>
                          </w:p>
                          <w:p w:rsidR="00FF5FCB" w:rsidRDefault="00FF5FCB" w:rsidP="0060552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Default="00FF5FCB" w:rsidP="00873EFF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</w:tr>
                      <w:tr w:rsidR="00FF5FCB" w:rsidTr="00873EFF">
                        <w:trPr>
                          <w:trHeight w:val="1454"/>
                        </w:trPr>
                        <w:tc>
                          <w:tcPr>
                            <w:tcW w:w="2018" w:type="dxa"/>
                          </w:tcPr>
                          <w:p w:rsidR="00FF5FCB" w:rsidRDefault="00FF5FCB" w:rsidP="00C7184C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C7184C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  <w:t>A</w:t>
                            </w:r>
                          </w:p>
                          <w:p w:rsidR="00FF5FCB" w:rsidRDefault="00FF5FCB" w:rsidP="00C7184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F5FCB" w:rsidRDefault="00FF5FCB" w:rsidP="00C7184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5FCB" w:rsidRDefault="00FF5FCB" w:rsidP="00C7184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5FCB" w:rsidRPr="00827386" w:rsidRDefault="00FF5FCB" w:rsidP="00C7184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64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Columbus 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C7184C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11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  <w:t>B</w:t>
                            </w:r>
                          </w:p>
                          <w:p w:rsidR="00FF5FCB" w:rsidRDefault="00FF5FCB" w:rsidP="00C7184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F5FCB" w:rsidRPr="00B54CC4" w:rsidRDefault="00FF5FCB" w:rsidP="00C7184C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C7184C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12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  <w:t>C</w:t>
                            </w:r>
                          </w:p>
                          <w:p w:rsidR="00FF5FCB" w:rsidRDefault="00FF5FCB" w:rsidP="00C7184C"/>
                          <w:p w:rsidR="00FF5FCB" w:rsidRDefault="00FF5FCB" w:rsidP="00C7184C"/>
                          <w:p w:rsidR="00FF5FCB" w:rsidRDefault="00FF5FCB" w:rsidP="00C7184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5FCB" w:rsidRPr="00CA2417" w:rsidRDefault="00FF5FCB" w:rsidP="00C7184C">
                            <w:pPr>
                              <w:jc w:val="right"/>
                            </w:pPr>
                            <w:r w:rsidRPr="00873E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Yom Kippur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C7184C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13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  <w:t>D</w:t>
                            </w:r>
                          </w:p>
                          <w:p w:rsidR="00FF5FCB" w:rsidRPr="00CA2417" w:rsidRDefault="00FF5FCB" w:rsidP="00C7184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:rsidR="00FF5FCB" w:rsidRDefault="00FF5FCB" w:rsidP="00C7184C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  <w:t>E</w:t>
                            </w:r>
                          </w:p>
                          <w:p w:rsidR="00FF5FCB" w:rsidRDefault="00FF5FCB" w:rsidP="00C718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Default="00FF5FCB" w:rsidP="00C7184C">
                            <w:pPr>
                              <w:pStyle w:val="Boxes1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  <w:p w:rsidR="00FF5FCB" w:rsidRDefault="00FF5FCB" w:rsidP="00C7184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F5FCB" w:rsidTr="00873EFF">
                        <w:trPr>
                          <w:trHeight w:val="1454"/>
                        </w:trPr>
                        <w:tc>
                          <w:tcPr>
                            <w:tcW w:w="2018" w:type="dxa"/>
                          </w:tcPr>
                          <w:p w:rsidR="00FF5FCB" w:rsidRDefault="00FF5FCB" w:rsidP="00873EFF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E21A42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  <w:t>F</w:t>
                            </w:r>
                          </w:p>
                          <w:p w:rsidR="00FF5FCB" w:rsidRDefault="00FF5FCB" w:rsidP="003B1E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E21A42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  <w:t>A</w:t>
                            </w:r>
                          </w:p>
                          <w:p w:rsidR="00FF5FCB" w:rsidRDefault="00FF5FCB" w:rsidP="003B1EB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Grading Period Ends</w:t>
                            </w:r>
                          </w:p>
                          <w:p w:rsidR="00FF5FCB" w:rsidRDefault="00FF5FCB" w:rsidP="003B1E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3346DA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19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  <w:t>B</w:t>
                            </w:r>
                          </w:p>
                          <w:p w:rsidR="00FF5FCB" w:rsidRDefault="00FF5FCB" w:rsidP="003B1EB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nd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Grading Period Begins</w:t>
                            </w:r>
                          </w:p>
                          <w:p w:rsidR="00FF5FCB" w:rsidRPr="00ED36AE" w:rsidRDefault="00FF5FCB" w:rsidP="00ED36AE"/>
                        </w:tc>
                        <w:tc>
                          <w:tcPr>
                            <w:tcW w:w="2018" w:type="dxa"/>
                          </w:tcPr>
                          <w:p w:rsidR="00FF5FCB" w:rsidRPr="00B32603" w:rsidRDefault="00FF5FCB" w:rsidP="00B84F1C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B3260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B32603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  <w:t>C</w:t>
                            </w:r>
                          </w:p>
                          <w:p w:rsidR="00FF5FCB" w:rsidRDefault="00FF5FCB" w:rsidP="00DF20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F5FCB" w:rsidRPr="00DF20A8" w:rsidRDefault="00FF5FCB" w:rsidP="00DF20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20A8">
                              <w:rPr>
                                <w:rFonts w:ascii="Arial" w:hAnsi="Arial" w:cs="Arial"/>
                                <w:b/>
                              </w:rPr>
                              <w:t>Early Release</w:t>
                            </w:r>
                          </w:p>
                          <w:p w:rsidR="00FF5FCB" w:rsidRPr="00B32603" w:rsidRDefault="00FF5FCB" w:rsidP="00B84F1C"/>
                        </w:tc>
                        <w:tc>
                          <w:tcPr>
                            <w:tcW w:w="2019" w:type="dxa"/>
                            <w:shd w:val="clear" w:color="auto" w:fill="D9D9D9" w:themeFill="background1" w:themeFillShade="D9"/>
                          </w:tcPr>
                          <w:p w:rsidR="00FF5FCB" w:rsidRPr="00B32603" w:rsidRDefault="00FF5FCB" w:rsidP="00B84F1C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B3260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B32603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F5FCB" w:rsidRPr="00C223D1" w:rsidRDefault="00FF5FCB" w:rsidP="00873E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3D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Central OEA/NEA </w:t>
                            </w:r>
                            <w:smartTag w:uri="urn:schemas-microsoft-com:office:smarttags" w:element="stockticker">
                              <w:r w:rsidRPr="00C223D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DAY</w:t>
                              </w:r>
                            </w:smartTag>
                          </w:p>
                          <w:p w:rsidR="00FF5FCB" w:rsidRPr="00B32603" w:rsidRDefault="00FF5FCB" w:rsidP="003B1EBD">
                            <w:r>
                              <w:rPr>
                                <w:rFonts w:ascii="Arial" w:hAnsi="Arial" w:cs="Arial"/>
                              </w:rPr>
                              <w:t>(No School)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Default="00FF5FCB" w:rsidP="003346DA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  <w:p w:rsidR="00FF5FCB" w:rsidRDefault="00FF5FCB" w:rsidP="003346DA"/>
                          <w:p w:rsidR="00FF5FCB" w:rsidRDefault="00FF5FCB" w:rsidP="003346DA"/>
                          <w:p w:rsidR="00FF5FCB" w:rsidRPr="00954AEA" w:rsidRDefault="00FF5FCB" w:rsidP="00F1082D">
                            <w:pPr>
                              <w:jc w:val="right"/>
                            </w:pPr>
                          </w:p>
                        </w:tc>
                      </w:tr>
                      <w:tr w:rsidR="00FF5FCB" w:rsidTr="00873EFF">
                        <w:trPr>
                          <w:trHeight w:val="878"/>
                        </w:trPr>
                        <w:tc>
                          <w:tcPr>
                            <w:tcW w:w="2018" w:type="dxa"/>
                          </w:tcPr>
                          <w:p w:rsidR="00FF5FCB" w:rsidRDefault="00FF5FCB" w:rsidP="00EA1E2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  <w:p w:rsidR="00FF5FCB" w:rsidRDefault="00FF5FCB" w:rsidP="00D8218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5FCB" w:rsidRDefault="00FF5FCB" w:rsidP="00D8218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5FCB" w:rsidRPr="00D8218C" w:rsidRDefault="00FF5FCB" w:rsidP="00D8218C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E21A42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  <w:t>D</w:t>
                            </w:r>
                          </w:p>
                          <w:p w:rsidR="00FF5FCB" w:rsidRDefault="00FF5FCB" w:rsidP="003641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E21A42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  <w:t>E</w:t>
                            </w:r>
                          </w:p>
                          <w:p w:rsidR="00FF5FCB" w:rsidRDefault="00FF5FCB" w:rsidP="005036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Grades Due:</w:t>
                            </w:r>
                          </w:p>
                          <w:p w:rsidR="00FF5FCB" w:rsidRDefault="00FF5FCB" w:rsidP="005036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MS/HS @ 3:00 PM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E21A42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  <w:t>F</w:t>
                            </w:r>
                          </w:p>
                          <w:p w:rsidR="00FF5FCB" w:rsidRDefault="00FF5FCB" w:rsidP="005036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Grades Due:</w:t>
                            </w:r>
                          </w:p>
                          <w:p w:rsidR="00FF5FCB" w:rsidRDefault="00FF5FCB" w:rsidP="005036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 @ Noon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1E7241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F5FCB" w:rsidRPr="00BB133B" w:rsidRDefault="00FF5FCB" w:rsidP="00D668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B13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Grade Card Distribution, </w:t>
                            </w:r>
                            <w:r w:rsidRPr="00BB133B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ES &amp; MS P/T Conference Comp Day (No School ES &amp; MS Only)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Default="00FF5FCB" w:rsidP="008416FA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F5FCB" w:rsidRPr="00AE5D91" w:rsidRDefault="00FF5FCB" w:rsidP="003641A5">
                            <w:r w:rsidRPr="009574A7">
                              <w:rPr>
                                <w:rFonts w:ascii="Arial" w:hAnsi="Arial" w:cs="Arial"/>
                                <w:color w:val="FF0000"/>
                              </w:rPr>
                              <w:t>ES &amp; MS P/T Conference Comp Day (No School ES &amp; MS Only)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Default="00FF5FCB" w:rsidP="003346DA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29</w:t>
                            </w:r>
                          </w:p>
                          <w:p w:rsidR="00FF5FCB" w:rsidRPr="00D8218C" w:rsidRDefault="00FF5FCB" w:rsidP="00D8218C">
                            <w:pPr>
                              <w:jc w:val="right"/>
                            </w:pPr>
                          </w:p>
                        </w:tc>
                      </w:tr>
                      <w:tr w:rsidR="00FF5FCB" w:rsidTr="003B1EBD">
                        <w:trPr>
                          <w:trHeight w:val="1007"/>
                        </w:trPr>
                        <w:tc>
                          <w:tcPr>
                            <w:tcW w:w="2018" w:type="dxa"/>
                          </w:tcPr>
                          <w:p w:rsidR="00FF5FCB" w:rsidRDefault="00FF5FCB" w:rsidP="00C7184C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C7184C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vertAlign w:val="superscript"/>
                              </w:rPr>
                              <w:t>A</w:t>
                            </w:r>
                          </w:p>
                          <w:p w:rsidR="00FF5FCB" w:rsidRDefault="00FF5FCB" w:rsidP="00C718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C7184C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C7184C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C7184C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Default="00FF5FCB" w:rsidP="00C7184C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Default="00FF5FCB" w:rsidP="00C7184C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FF5FCB" w:rsidRDefault="00FF5FCB">
                      <w:pPr>
                        <w:pStyle w:val="Boxes1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222BD" w:rsidRDefault="00AD547A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156845</wp:posOffset>
                </wp:positionH>
                <wp:positionV relativeFrom="margin">
                  <wp:posOffset>298450</wp:posOffset>
                </wp:positionV>
                <wp:extent cx="9167812" cy="6433820"/>
                <wp:effectExtent l="0" t="0" r="0" b="508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7812" cy="6433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1728"/>
                            </w:tblGrid>
                            <w:tr w:rsidR="00FF5FCB" w:rsidTr="00AD547A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F5FCB" w:rsidTr="00AD547A">
                              <w:trPr>
                                <w:trHeight w:val="1584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AD547A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AD547A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FF5FCB" w:rsidRPr="00AD547A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AD547A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AD547A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 w:rsidRPr="00AD547A"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Pr="00AD547A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 w:rsidRPr="00AD547A"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FF5FCB" w:rsidRPr="00AD547A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F5FCB" w:rsidTr="00AD547A">
                              <w:trPr>
                                <w:trHeight w:val="1584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:rsidR="00FF5FCB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Pr="00AD547A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i/>
                                      <w:sz w:val="18"/>
                                    </w:rPr>
                                    <w:t>Daylight Savings Time Ends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AD547A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5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D9D9D9" w:themeFill="background1" w:themeFillShade="D9"/>
                                </w:tcPr>
                                <w:p w:rsidR="00FF5FCB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:rsidR="00FF5FCB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  <w:p w:rsidR="00FF5FCB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Westerville Educator Day</w:t>
                                  </w:r>
                                </w:p>
                                <w:p w:rsidR="00FF5FCB" w:rsidRDefault="00FF5FCB" w:rsidP="00AD547A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Pr="00AD547A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Election 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AD547A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 w:rsidRPr="00AD547A"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AD547A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 w:rsidRPr="00AD547A"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Pr="00AD547A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 w:rsidRPr="00AD547A"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FF5FCB" w:rsidRPr="00AD547A" w:rsidRDefault="00FF5FCB" w:rsidP="00AD547A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F5FCB" w:rsidTr="00AD547A">
                              <w:trPr>
                                <w:trHeight w:val="1584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AD547A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FF5FCB" w:rsidRDefault="00FF5FCB" w:rsidP="00AD547A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Default="00FF5FCB" w:rsidP="00AD547A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Default="00FF5FCB" w:rsidP="00AD547A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Default="00FF5FCB" w:rsidP="00AD547A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Default="00FF5FCB" w:rsidP="00AD547A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FF5FCB" w:rsidRPr="00AD547A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Veteran’s 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AD547A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 w:rsidRPr="00AD547A"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AD547A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Default="00FF5FCB" w:rsidP="00AD54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 w:rsidRPr="00AD547A"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  <w:p w:rsidR="00FF5FCB" w:rsidRDefault="00FF5FCB" w:rsidP="00AD54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F5FCB" w:rsidRPr="00AD547A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t>Elementary 1st Rotation Ends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Pr="00AD547A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 w:rsidRPr="002B3B0B"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Pr="00AD547A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FF5FCB" w:rsidRPr="00AD547A" w:rsidRDefault="00FF5FCB" w:rsidP="00AD547A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FF5FCB" w:rsidTr="00AD547A">
                              <w:trPr>
                                <w:trHeight w:val="1584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AD547A" w:rsidRDefault="00FF5FCB" w:rsidP="00AD547A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AD54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 w:rsidRPr="002B3B0B"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  <w:p w:rsidR="00FF5FCB" w:rsidRDefault="00FF5FCB" w:rsidP="00AD54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F5FCB" w:rsidRDefault="002C513C" w:rsidP="002B3B0B">
                                  <w:r>
                                    <w:t xml:space="preserve">Interim 2 </w:t>
                                  </w:r>
                                  <w:r w:rsidR="00FF5FCB" w:rsidRPr="005C6BE5">
                                    <w:t xml:space="preserve">Grades Due: </w:t>
                                  </w:r>
                                </w:p>
                                <w:p w:rsidR="00FF5FCB" w:rsidRDefault="00FF5FCB" w:rsidP="002B3B0B">
                                  <w:r>
                                    <w:t>ES @ Noon</w:t>
                                  </w:r>
                                </w:p>
                                <w:p w:rsidR="00FF5FCB" w:rsidRDefault="00FF5FCB" w:rsidP="002B3B0B">
                                  <w:r w:rsidRPr="005C6BE5">
                                    <w:t>MS</w:t>
                                  </w:r>
                                  <w:r>
                                    <w:t>&amp;</w:t>
                                  </w:r>
                                  <w:r w:rsidRPr="005C6BE5">
                                    <w:t>HS @ 3 pm</w:t>
                                  </w:r>
                                </w:p>
                                <w:p w:rsidR="00FF5FCB" w:rsidRPr="00AD547A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2B3B0B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Pr="002B3B0B"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  <w:p w:rsidR="00FF5FCB" w:rsidRDefault="00FF5FCB" w:rsidP="002B3B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FF5FCB" w:rsidRPr="002B3B0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B3B0B">
                                    <w:t>Interim Report Distribution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F5FCB" w:rsidRDefault="00FF5FCB" w:rsidP="00AD547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  <w:p w:rsidR="00FF5FCB" w:rsidRDefault="00FF5FCB" w:rsidP="00AD547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Default="00FF5FCB" w:rsidP="00AD547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Pr="00AD547A" w:rsidRDefault="00FF5FCB" w:rsidP="00AD547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F5FCB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  <w:p w:rsidR="00FF5FCB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Pr="002B3B0B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B3B0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2B3B0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School</w:t>
                                  </w:r>
                                </w:p>
                                <w:p w:rsidR="00FF5FCB" w:rsidRPr="002B3B0B" w:rsidRDefault="00FF5FCB" w:rsidP="00AD547A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B3B0B">
                                    <w:rPr>
                                      <w:i/>
                                      <w:sz w:val="18"/>
                                    </w:rPr>
                                    <w:t>Thanksgiving Day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F5FCB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Pr="002B3B0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B3B0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2B3B0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School</w:t>
                                  </w:r>
                                </w:p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Thanksgiving</w:t>
                                  </w:r>
                                </w:p>
                                <w:p w:rsidR="00FF5FCB" w:rsidRPr="00AD547A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FF5FCB" w:rsidRPr="00AD547A" w:rsidRDefault="00FF5FCB" w:rsidP="00AD547A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FF5FCB" w:rsidTr="00AD547A">
                              <w:trPr>
                                <w:trHeight w:val="1296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AD547A" w:rsidRDefault="00FF5FCB" w:rsidP="00AD547A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AD547A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 w:rsidRPr="002B3B0B"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AD547A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 w:rsidRPr="002B3B0B"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AD547A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 w:rsidRPr="002B3B0B"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AD547A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 w:rsidRPr="002B3B0B"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:rsidR="00FF5FCB" w:rsidRDefault="00FF5FCB" w:rsidP="00AD54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D547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 w:rsidRPr="002B3B0B"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  <w:p w:rsidR="00FF5FCB" w:rsidRDefault="00FF5FCB" w:rsidP="00AD54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F5FCB" w:rsidRDefault="00FF5FCB" w:rsidP="00AD54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F5FCB" w:rsidRDefault="00FF5FCB" w:rsidP="00AD54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F5FCB" w:rsidRDefault="00FF5FCB" w:rsidP="00AD54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F5FCB" w:rsidRPr="00AD547A" w:rsidRDefault="00FF5FCB" w:rsidP="00AD547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FF5FCB" w:rsidRPr="00AD547A" w:rsidRDefault="00FF5FCB" w:rsidP="00AD547A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5FCB" w:rsidRDefault="00FF5FCB">
                            <w:pPr>
                              <w:pStyle w:val="Boxes1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12.35pt;margin-top:23.5pt;width:721.85pt;height:506.6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" fillcolor="white [3212]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1728"/>
                      </w:tblGrid>
                      <w:tr w:rsidR="00FF5FCB" w:rsidTr="00AD547A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Sat</w:t>
                            </w:r>
                          </w:p>
                        </w:tc>
                      </w:tr>
                      <w:tr w:rsidR="00FF5FCB" w:rsidTr="00AD547A">
                        <w:trPr>
                          <w:trHeight w:val="1584"/>
                        </w:trPr>
                        <w:tc>
                          <w:tcPr>
                            <w:tcW w:w="2018" w:type="dxa"/>
                          </w:tcPr>
                          <w:p w:rsidR="00FF5FCB" w:rsidRPr="00AD547A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AD547A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FF5FCB" w:rsidRPr="00AD547A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AD547A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AD547A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 w:rsidRPr="00AD547A"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Pr="00AD547A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 w:rsidRPr="00AD547A"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:rsidR="00FF5FCB" w:rsidRPr="00AD547A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FF5FCB" w:rsidTr="00AD547A">
                        <w:trPr>
                          <w:trHeight w:val="1584"/>
                        </w:trPr>
                        <w:tc>
                          <w:tcPr>
                            <w:tcW w:w="2018" w:type="dxa"/>
                          </w:tcPr>
                          <w:p w:rsidR="00FF5FCB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FF5FCB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Pr="00AD547A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i/>
                                <w:sz w:val="18"/>
                              </w:rPr>
                              <w:t>Daylight Savings Time Ends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AD547A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5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D9D9D9" w:themeFill="background1" w:themeFillShade="D9"/>
                          </w:tcPr>
                          <w:p w:rsidR="00FF5FCB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FF5FCB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FF5FCB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Westerville Educator Day</w:t>
                            </w:r>
                          </w:p>
                          <w:p w:rsidR="00FF5FCB" w:rsidRDefault="00FF5FCB" w:rsidP="00AD547A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Pr="00AD547A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Election 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AD547A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 w:rsidRPr="00AD547A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AD547A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 w:rsidRPr="00AD547A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Pr="00AD547A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 w:rsidRPr="00AD547A"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:rsidR="00FF5FCB" w:rsidRPr="00AD547A" w:rsidRDefault="00FF5FCB" w:rsidP="00AD547A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FF5FCB" w:rsidTr="00AD547A">
                        <w:trPr>
                          <w:trHeight w:val="1584"/>
                        </w:trPr>
                        <w:tc>
                          <w:tcPr>
                            <w:tcW w:w="2018" w:type="dxa"/>
                          </w:tcPr>
                          <w:p w:rsidR="00FF5FCB" w:rsidRDefault="00FF5FCB" w:rsidP="00AD547A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:rsidR="00FF5FCB" w:rsidRDefault="00FF5FCB" w:rsidP="00AD547A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Default="00FF5FCB" w:rsidP="00AD547A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Default="00FF5FCB" w:rsidP="00AD547A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Default="00FF5FCB" w:rsidP="00AD547A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Default="00FF5FCB" w:rsidP="00AD547A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F5FCB" w:rsidRPr="00AD547A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Veteran’s 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AD547A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 w:rsidRPr="00AD547A"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AD547A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Default="00FF5FCB" w:rsidP="00AD547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 w:rsidRPr="00AD547A"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  <w:p w:rsidR="00FF5FCB" w:rsidRDefault="00FF5FCB" w:rsidP="00AD54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F5FCB" w:rsidRPr="00AD547A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47A">
                              <w:t>Elementary 1st Rotation Ends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Pr="00AD547A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 w:rsidRPr="002B3B0B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Pr="00AD547A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:rsidR="00FF5FCB" w:rsidRPr="00AD547A" w:rsidRDefault="00FF5FCB" w:rsidP="00AD547A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</w:tr>
                      <w:tr w:rsidR="00FF5FCB" w:rsidTr="00AD547A">
                        <w:trPr>
                          <w:trHeight w:val="1584"/>
                        </w:trPr>
                        <w:tc>
                          <w:tcPr>
                            <w:tcW w:w="2018" w:type="dxa"/>
                          </w:tcPr>
                          <w:p w:rsidR="00FF5FCB" w:rsidRPr="00AD547A" w:rsidRDefault="00FF5FCB" w:rsidP="00AD547A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AD547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 w:rsidRPr="002B3B0B"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  <w:p w:rsidR="00FF5FCB" w:rsidRDefault="00FF5FCB" w:rsidP="00AD54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F5FCB" w:rsidRDefault="002C513C" w:rsidP="002B3B0B">
                            <w:r>
                              <w:t xml:space="preserve">Interim 2 </w:t>
                            </w:r>
                            <w:r w:rsidR="00FF5FCB" w:rsidRPr="005C6BE5">
                              <w:t xml:space="preserve">Grades Due: </w:t>
                            </w:r>
                          </w:p>
                          <w:p w:rsidR="00FF5FCB" w:rsidRDefault="00FF5FCB" w:rsidP="002B3B0B">
                            <w:r>
                              <w:t>ES @ Noon</w:t>
                            </w:r>
                          </w:p>
                          <w:p w:rsidR="00FF5FCB" w:rsidRDefault="00FF5FCB" w:rsidP="002B3B0B">
                            <w:r w:rsidRPr="005C6BE5">
                              <w:t>MS</w:t>
                            </w:r>
                            <w:r>
                              <w:t>&amp;</w:t>
                            </w:r>
                            <w:r w:rsidRPr="005C6BE5">
                              <w:t>HS @ 3 pm</w:t>
                            </w:r>
                          </w:p>
                          <w:p w:rsidR="00FF5FCB" w:rsidRPr="00AD547A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2B3B0B">
                            <w:pPr>
                              <w:rPr>
                                <w:sz w:val="24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Pr="002B3B0B"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  <w:p w:rsidR="00FF5FCB" w:rsidRDefault="00FF5FCB" w:rsidP="002B3B0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F5FCB" w:rsidRPr="002B3B0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B3B0B">
                              <w:t>Interim Report Distribution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F5FCB" w:rsidRDefault="00FF5FCB" w:rsidP="00AD54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FF5FCB" w:rsidRDefault="00FF5FCB" w:rsidP="00AD54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F5FCB" w:rsidRDefault="00FF5FCB" w:rsidP="00AD54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F5FCB" w:rsidRPr="00AD547A" w:rsidRDefault="00FF5FCB" w:rsidP="00AD54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F5FCB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FF5FCB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Pr="002B3B0B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B3B0B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2B3B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School</w:t>
                            </w:r>
                          </w:p>
                          <w:p w:rsidR="00FF5FCB" w:rsidRPr="002B3B0B" w:rsidRDefault="00FF5FCB" w:rsidP="00AD547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B3B0B">
                              <w:rPr>
                                <w:i/>
                                <w:sz w:val="18"/>
                              </w:rPr>
                              <w:t>Thanksgiving Day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F5FCB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Pr="002B3B0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B3B0B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2B3B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School</w:t>
                            </w:r>
                          </w:p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Thanksgiving</w:t>
                            </w:r>
                          </w:p>
                          <w:p w:rsidR="00FF5FCB" w:rsidRPr="00AD547A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:rsidR="00FF5FCB" w:rsidRPr="00AD547A" w:rsidRDefault="00FF5FCB" w:rsidP="00AD547A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</w:tr>
                      <w:tr w:rsidR="00FF5FCB" w:rsidTr="00AD547A">
                        <w:trPr>
                          <w:trHeight w:val="1296"/>
                        </w:trPr>
                        <w:tc>
                          <w:tcPr>
                            <w:tcW w:w="2018" w:type="dxa"/>
                          </w:tcPr>
                          <w:p w:rsidR="00FF5FCB" w:rsidRPr="00AD547A" w:rsidRDefault="00FF5FCB" w:rsidP="00AD547A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AD547A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 w:rsidRPr="002B3B0B"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AD547A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 w:rsidRPr="002B3B0B"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AD547A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 w:rsidRPr="002B3B0B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AD547A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 w:rsidRPr="002B3B0B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:rsidR="00FF5FCB" w:rsidRDefault="00FF5FCB" w:rsidP="00AD547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D547A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 w:rsidRPr="002B3B0B"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  <w:p w:rsidR="00FF5FCB" w:rsidRDefault="00FF5FCB" w:rsidP="00AD54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F5FCB" w:rsidRDefault="00FF5FCB" w:rsidP="00AD54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F5FCB" w:rsidRDefault="00FF5FCB" w:rsidP="00AD54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F5FCB" w:rsidRDefault="00FF5FCB" w:rsidP="00AD54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F5FCB" w:rsidRPr="00AD547A" w:rsidRDefault="00FF5FCB" w:rsidP="00AD54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:rsidR="00FF5FCB" w:rsidRPr="00AD547A" w:rsidRDefault="00FF5FCB" w:rsidP="00AD547A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F5FCB" w:rsidRDefault="00FF5FCB">
                      <w:pPr>
                        <w:pStyle w:val="Boxes1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86CE5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7753350</wp:posOffset>
                </wp:positionH>
                <wp:positionV relativeFrom="margin">
                  <wp:posOffset>5899150</wp:posOffset>
                </wp:positionV>
                <wp:extent cx="1280795" cy="640715"/>
                <wp:effectExtent l="19050" t="19050" r="14605" b="1651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FCB" w:rsidRDefault="00FF5FCB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610.5pt;margin-top:464.5pt;width:100.85pt;height:50.4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" strokeweight="2pt">
                <v:textbox inset="5pt,5pt,5pt,5pt">
                  <w:txbxContent>
                    <w:p w:rsidR="00FF5FCB" w:rsidRDefault="00FF5FCB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86CE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5875" r="14605" b="196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FCB" w:rsidRDefault="00FF5FCB">
                            <w:pPr>
                              <w:pStyle w:val="BoxesHeading1"/>
                            </w:pPr>
                            <w:r>
                              <w:t>November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margin-left:36pt;margin-top:0;width:172.85pt;height:50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" strokeweight="2pt">
                <v:textbox inset="5pt,5pt,5pt,5pt">
                  <w:txbxContent>
                    <w:p w:rsidR="00FF5FCB" w:rsidRDefault="00FF5FCB">
                      <w:pPr>
                        <w:pStyle w:val="BoxesHeading1"/>
                      </w:pPr>
                      <w:r>
                        <w:t>November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222BD" w:rsidRDefault="00E222BD">
      <w:pPr>
        <w:pStyle w:val="JazzyHeading10"/>
      </w:pPr>
    </w:p>
    <w:p w:rsidR="00E222BD" w:rsidRDefault="00E222BD">
      <w:r>
        <w:br w:type="page"/>
      </w:r>
      <w:r w:rsidR="00E86CE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5875" r="14605" b="1968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FCB" w:rsidRDefault="00FF5FCB">
                            <w:pPr>
                              <w:pStyle w:val="BoxesHeading1"/>
                            </w:pPr>
                            <w:r>
                              <w:t>December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36pt;margin-top:0;width:172.85pt;height:50.4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" strokeweight="2pt">
                <v:textbox inset="5pt,5pt,5pt,5pt">
                  <w:txbxContent>
                    <w:p w:rsidR="00FF5FCB" w:rsidRDefault="00FF5FCB">
                      <w:pPr>
                        <w:pStyle w:val="BoxesHeading1"/>
                      </w:pPr>
                      <w:r>
                        <w:t>December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222BD" w:rsidRDefault="002B3B0B">
      <w:pPr>
        <w:pStyle w:val="JazzyHeading10"/>
      </w:pPr>
      <w: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238125</wp:posOffset>
                </wp:positionH>
                <wp:positionV relativeFrom="margin">
                  <wp:posOffset>190500</wp:posOffset>
                </wp:positionV>
                <wp:extent cx="2195195" cy="640715"/>
                <wp:effectExtent l="19050" t="15875" r="14605" b="19685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FCB" w:rsidRDefault="00FF5FCB">
                            <w:pPr>
                              <w:pStyle w:val="BoxesHeading1"/>
                            </w:pPr>
                            <w:r>
                              <w:t>December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18.75pt;margin-top:15pt;width:172.85pt;height:50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" strokeweight="2pt">
                <v:textbox inset="5pt,5pt,5pt,5pt">
                  <w:txbxContent>
                    <w:p w:rsidR="00FF5FCB" w:rsidRDefault="00FF5FCB">
                      <w:pPr>
                        <w:pStyle w:val="BoxesHeading1"/>
                      </w:pPr>
                      <w:r>
                        <w:t>December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222BD" w:rsidRDefault="00023E0C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margin">
                  <wp:posOffset>365125</wp:posOffset>
                </wp:positionV>
                <wp:extent cx="9248775" cy="5809615"/>
                <wp:effectExtent l="0" t="0" r="9525" b="63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8775" cy="580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7"/>
                              <w:gridCol w:w="2017"/>
                              <w:gridCol w:w="2017"/>
                              <w:gridCol w:w="2017"/>
                              <w:gridCol w:w="2017"/>
                              <w:gridCol w:w="2018"/>
                              <w:gridCol w:w="1734"/>
                            </w:tblGrid>
                            <w:tr w:rsidR="00FF5FCB" w:rsidTr="00023E0C">
                              <w:trPr>
                                <w:trHeight w:val="705"/>
                              </w:trPr>
                              <w:tc>
                                <w:tcPr>
                                  <w:tcW w:w="2017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F5FCB" w:rsidTr="00023E0C">
                              <w:trPr>
                                <w:trHeight w:val="701"/>
                              </w:trPr>
                              <w:tc>
                                <w:tcPr>
                                  <w:tcW w:w="2017" w:type="dxa"/>
                                </w:tcPr>
                                <w:p w:rsidR="00FF5FCB" w:rsidRPr="002B3B0B" w:rsidRDefault="00FF5FCB" w:rsidP="002B3B0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:rsidR="00FF5FCB" w:rsidRPr="002B3B0B" w:rsidRDefault="00FF5FCB" w:rsidP="002B3B0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:rsidR="00FF5FCB" w:rsidRPr="002B3B0B" w:rsidRDefault="00FF5FCB" w:rsidP="002B3B0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:rsidR="00FF5FCB" w:rsidRPr="002B3B0B" w:rsidRDefault="00FF5FCB" w:rsidP="002B3B0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:rsidR="00FF5FCB" w:rsidRPr="002B3B0B" w:rsidRDefault="00FF5FCB" w:rsidP="002B3B0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2B3B0B" w:rsidRDefault="00FF5FCB" w:rsidP="002B3B0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FF5FCB" w:rsidRPr="00023E0C" w:rsidRDefault="00FF5FCB" w:rsidP="002B3B0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F5FCB" w:rsidTr="00023E0C">
                              <w:trPr>
                                <w:trHeight w:val="1430"/>
                              </w:trPr>
                              <w:tc>
                                <w:tcPr>
                                  <w:tcW w:w="2017" w:type="dxa"/>
                                </w:tcPr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Pr="00023E0C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Hanukkah Begins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:rsidR="00FF5FCB" w:rsidRDefault="00FF5FCB" w:rsidP="00DE5C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  <w:p w:rsidR="00FF5FCB" w:rsidRPr="00023E0C" w:rsidRDefault="00FF5FCB" w:rsidP="002B3B0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:rsidR="00FF5FCB" w:rsidRDefault="00FF5FCB" w:rsidP="00DE5C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  <w:p w:rsidR="00FF5FCB" w:rsidRPr="00023E0C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:rsidR="00FF5FCB" w:rsidRDefault="00FF5FCB" w:rsidP="00DE5C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  <w:p w:rsidR="00FF5FCB" w:rsidRPr="00023E0C" w:rsidRDefault="00FF5FCB" w:rsidP="002B3B0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:rsidR="00FF5FCB" w:rsidRDefault="00FF5FCB" w:rsidP="00DE5C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  <w:p w:rsidR="00FF5FCB" w:rsidRPr="00023E0C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DE5C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  <w:p w:rsidR="00FF5FCB" w:rsidRDefault="00FF5FCB" w:rsidP="00DE5C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F5FCB" w:rsidRDefault="00FF5FCB" w:rsidP="00DE5C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F5FCB" w:rsidRPr="00023E0C" w:rsidRDefault="00FF5FCB" w:rsidP="00DE5CF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Pearl Harbor Remembrance Day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FF5FCB" w:rsidRPr="00023E0C" w:rsidRDefault="00FF5FCB" w:rsidP="002B3B0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F5FCB" w:rsidTr="00023E0C">
                              <w:trPr>
                                <w:trHeight w:val="1391"/>
                              </w:trPr>
                              <w:tc>
                                <w:tcPr>
                                  <w:tcW w:w="2017" w:type="dxa"/>
                                </w:tcPr>
                                <w:p w:rsidR="00FF5FCB" w:rsidRPr="00023E0C" w:rsidRDefault="00FF5FCB" w:rsidP="002B3B0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Default="00FF5FCB" w:rsidP="00DE5C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 w:rsidRPr="002B3B0B"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  <w:p w:rsidR="00FF5FCB" w:rsidRPr="00023E0C" w:rsidRDefault="00FF5FCB" w:rsidP="002B3B0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Default="00FF5FCB" w:rsidP="00DE5C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  <w:p w:rsidR="00FF5FCB" w:rsidRPr="00023E0C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Default="00FF5FCB" w:rsidP="00DE5C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  <w:p w:rsidR="00FF5FCB" w:rsidRPr="00023E0C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Default="00FF5FCB" w:rsidP="00DE5C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  <w:p w:rsidR="00FF5FCB" w:rsidRPr="00023E0C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Default="00FF5FCB" w:rsidP="00DE5C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  <w:p w:rsidR="00FF5FCB" w:rsidRPr="00023E0C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FF5FCB" w:rsidRPr="00023E0C" w:rsidRDefault="00FF5FCB" w:rsidP="002B3B0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F5FCB" w:rsidTr="00023E0C">
                              <w:trPr>
                                <w:trHeight w:val="1391"/>
                              </w:trPr>
                              <w:tc>
                                <w:tcPr>
                                  <w:tcW w:w="201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F5FCB" w:rsidRPr="00023E0C" w:rsidRDefault="00FF5FCB" w:rsidP="002B3B0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5FCB" w:rsidRDefault="00FF5FCB" w:rsidP="00DE5C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  <w:p w:rsidR="00FF5FCB" w:rsidRPr="00023E0C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5FCB" w:rsidRDefault="00FF5FCB" w:rsidP="00DE5C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 </w:t>
                                  </w:r>
                                  <w:r w:rsidRPr="002B3B0B"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  <w:p w:rsidR="00FF5FCB" w:rsidRPr="00023E0C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  <w:p w:rsidR="00FF5FCB" w:rsidRPr="00023E0C" w:rsidRDefault="00FF5FCB" w:rsidP="00023E0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C6BE5">
                                    <w:t>Last Day Q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  <w:p w:rsidR="00FF5FCB" w:rsidRPr="00023E0C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Winter Break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Default="00FF5FCB" w:rsidP="00023E0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  <w:p w:rsidR="00FF5FCB" w:rsidRDefault="00FF5FCB" w:rsidP="00023E0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Winter Break</w:t>
                                  </w:r>
                                </w:p>
                                <w:p w:rsidR="00FF5FCB" w:rsidRPr="00023E0C" w:rsidRDefault="00FF5FCB" w:rsidP="00023E0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E5CF1">
                                    <w:rPr>
                                      <w:i/>
                                      <w:sz w:val="18"/>
                                    </w:rPr>
                                    <w:t>Prophet’s Birthday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FF5FCB" w:rsidRPr="00023E0C" w:rsidRDefault="00FF5FCB" w:rsidP="002B3B0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FF5FCB" w:rsidTr="00023E0C">
                              <w:trPr>
                                <w:trHeight w:val="1097"/>
                              </w:trPr>
                              <w:tc>
                                <w:tcPr>
                                  <w:tcW w:w="2017" w:type="dxa"/>
                                </w:tcPr>
                                <w:p w:rsidR="00FF5FCB" w:rsidRPr="00023E0C" w:rsidRDefault="00FF5FCB" w:rsidP="002B3B0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Pr="00023E0C" w:rsidRDefault="00FF5FCB" w:rsidP="00023E0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  <w:p w:rsidR="00FF5FCB" w:rsidRDefault="00FF5FCB" w:rsidP="00023E0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Winter Break</w:t>
                                  </w:r>
                                </w:p>
                                <w:p w:rsidR="00FF5FCB" w:rsidRPr="00023E0C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Pr="00023E0C" w:rsidRDefault="00FF5FCB" w:rsidP="00023E0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  <w:p w:rsidR="00FF5FCB" w:rsidRDefault="00FF5FCB" w:rsidP="00023E0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Winter Break</w:t>
                                  </w:r>
                                </w:p>
                                <w:p w:rsidR="00FF5FCB" w:rsidRPr="00023E0C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Christmas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Default="00FF5FCB" w:rsidP="00023E0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  <w:p w:rsidR="00FF5FCB" w:rsidRDefault="00FF5FCB" w:rsidP="00023E0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Winter Break</w:t>
                                  </w:r>
                                </w:p>
                                <w:p w:rsidR="00FF5FCB" w:rsidRPr="00023E0C" w:rsidRDefault="00FF5FCB" w:rsidP="00023E0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Kwanza Begins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  <w:shd w:val="clear" w:color="auto" w:fill="D9D9D9" w:themeFill="background1" w:themeFillShade="D9"/>
                                </w:tcPr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Default="00FF5FCB" w:rsidP="00023E0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  <w:p w:rsidR="00FF5FCB" w:rsidRPr="00023E0C" w:rsidRDefault="00FF5FCB" w:rsidP="00023E0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Winter Break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D9D9D9" w:themeFill="background1" w:themeFillShade="D9"/>
                                </w:tcPr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  <w:p w:rsidR="00FF5FCB" w:rsidRDefault="00FF5FCB" w:rsidP="00023E0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Default="00FF5FCB" w:rsidP="00023E0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  <w:p w:rsidR="00FF5FCB" w:rsidRDefault="00FF5FCB" w:rsidP="00023E0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Winter Break</w:t>
                                  </w:r>
                                </w:p>
                                <w:p w:rsidR="00FF5FCB" w:rsidRPr="00023E0C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FF5FCB" w:rsidRPr="00023E0C" w:rsidRDefault="00FF5FCB" w:rsidP="002B3B0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FF5FCB" w:rsidTr="00023E0C">
                              <w:trPr>
                                <w:trHeight w:val="1097"/>
                              </w:trPr>
                              <w:tc>
                                <w:tcPr>
                                  <w:tcW w:w="2017" w:type="dxa"/>
                                </w:tcPr>
                                <w:p w:rsidR="00FF5FCB" w:rsidRPr="00023E0C" w:rsidRDefault="00FF5FCB" w:rsidP="002B3B0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  <w:p w:rsidR="00FF5FCB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Default="00FF5FCB" w:rsidP="00DE5CF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  <w:p w:rsidR="00FF5FCB" w:rsidRDefault="00FF5FCB" w:rsidP="00DE5CF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Winter Break</w:t>
                                  </w:r>
                                </w:p>
                                <w:p w:rsidR="00FF5FCB" w:rsidRPr="00023E0C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F5FCB" w:rsidRPr="00023E0C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F5FCB" w:rsidRPr="00023E0C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F5FCB" w:rsidRPr="00023E0C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F5FCB" w:rsidRPr="00023E0C" w:rsidRDefault="00FF5FCB" w:rsidP="002B3B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FF5FCB" w:rsidRPr="00023E0C" w:rsidRDefault="00FF5FCB" w:rsidP="002B3B0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5FCB" w:rsidRDefault="00FF5FCB">
                            <w:pPr>
                              <w:pStyle w:val="Boxes1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43.5pt;margin-top:28.75pt;width:728.25pt;height:457.4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7"/>
                        <w:gridCol w:w="2017"/>
                        <w:gridCol w:w="2017"/>
                        <w:gridCol w:w="2017"/>
                        <w:gridCol w:w="2017"/>
                        <w:gridCol w:w="2018"/>
                        <w:gridCol w:w="1734"/>
                      </w:tblGrid>
                      <w:tr w:rsidR="00FF5FCB" w:rsidTr="00023E0C">
                        <w:trPr>
                          <w:trHeight w:val="705"/>
                        </w:trPr>
                        <w:tc>
                          <w:tcPr>
                            <w:tcW w:w="2017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7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7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7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17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Sat</w:t>
                            </w:r>
                          </w:p>
                        </w:tc>
                      </w:tr>
                      <w:tr w:rsidR="00FF5FCB" w:rsidTr="00023E0C">
                        <w:trPr>
                          <w:trHeight w:val="701"/>
                        </w:trPr>
                        <w:tc>
                          <w:tcPr>
                            <w:tcW w:w="2017" w:type="dxa"/>
                          </w:tcPr>
                          <w:p w:rsidR="00FF5FCB" w:rsidRPr="002B3B0B" w:rsidRDefault="00FF5FCB" w:rsidP="002B3B0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7" w:type="dxa"/>
                          </w:tcPr>
                          <w:p w:rsidR="00FF5FCB" w:rsidRPr="002B3B0B" w:rsidRDefault="00FF5FCB" w:rsidP="002B3B0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7" w:type="dxa"/>
                          </w:tcPr>
                          <w:p w:rsidR="00FF5FCB" w:rsidRPr="002B3B0B" w:rsidRDefault="00FF5FCB" w:rsidP="002B3B0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7" w:type="dxa"/>
                          </w:tcPr>
                          <w:p w:rsidR="00FF5FCB" w:rsidRPr="002B3B0B" w:rsidRDefault="00FF5FCB" w:rsidP="002B3B0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7" w:type="dxa"/>
                          </w:tcPr>
                          <w:p w:rsidR="00FF5FCB" w:rsidRPr="002B3B0B" w:rsidRDefault="00FF5FCB" w:rsidP="002B3B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2B3B0B" w:rsidRDefault="00FF5FCB" w:rsidP="002B3B0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4" w:type="dxa"/>
                          </w:tcPr>
                          <w:p w:rsidR="00FF5FCB" w:rsidRPr="00023E0C" w:rsidRDefault="00FF5FCB" w:rsidP="002B3B0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F5FCB" w:rsidTr="00023E0C">
                        <w:trPr>
                          <w:trHeight w:val="1430"/>
                        </w:trPr>
                        <w:tc>
                          <w:tcPr>
                            <w:tcW w:w="2017" w:type="dxa"/>
                          </w:tcPr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Pr="00023E0C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Hanukkah Begins</w:t>
                            </w:r>
                          </w:p>
                        </w:tc>
                        <w:tc>
                          <w:tcPr>
                            <w:tcW w:w="2017" w:type="dxa"/>
                          </w:tcPr>
                          <w:p w:rsidR="00FF5FCB" w:rsidRDefault="00FF5FCB" w:rsidP="00DE5CF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  <w:p w:rsidR="00FF5FCB" w:rsidRPr="00023E0C" w:rsidRDefault="00FF5FCB" w:rsidP="002B3B0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7" w:type="dxa"/>
                          </w:tcPr>
                          <w:p w:rsidR="00FF5FCB" w:rsidRDefault="00FF5FCB" w:rsidP="00DE5CF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  <w:p w:rsidR="00FF5FCB" w:rsidRPr="00023E0C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7" w:type="dxa"/>
                          </w:tcPr>
                          <w:p w:rsidR="00FF5FCB" w:rsidRDefault="00FF5FCB" w:rsidP="00DE5CF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  <w:p w:rsidR="00FF5FCB" w:rsidRPr="00023E0C" w:rsidRDefault="00FF5FCB" w:rsidP="002B3B0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7" w:type="dxa"/>
                          </w:tcPr>
                          <w:p w:rsidR="00FF5FCB" w:rsidRDefault="00FF5FCB" w:rsidP="00DE5CF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  <w:p w:rsidR="00FF5FCB" w:rsidRPr="00023E0C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DE5CF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  <w:p w:rsidR="00FF5FCB" w:rsidRDefault="00FF5FCB" w:rsidP="00DE5CF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F5FCB" w:rsidRDefault="00FF5FCB" w:rsidP="00DE5CF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F5FCB" w:rsidRPr="00023E0C" w:rsidRDefault="00FF5FCB" w:rsidP="00DE5C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Pearl Harbor Remembrance Day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FF5FCB" w:rsidRPr="00023E0C" w:rsidRDefault="00FF5FCB" w:rsidP="002B3B0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</w:tr>
                      <w:tr w:rsidR="00FF5FCB" w:rsidTr="00023E0C">
                        <w:trPr>
                          <w:trHeight w:val="1391"/>
                        </w:trPr>
                        <w:tc>
                          <w:tcPr>
                            <w:tcW w:w="2017" w:type="dxa"/>
                          </w:tcPr>
                          <w:p w:rsidR="00FF5FCB" w:rsidRPr="00023E0C" w:rsidRDefault="00FF5FCB" w:rsidP="002B3B0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7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Default="00FF5FCB" w:rsidP="00DE5CF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 w:rsidRPr="002B3B0B"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  <w:p w:rsidR="00FF5FCB" w:rsidRPr="00023E0C" w:rsidRDefault="00FF5FCB" w:rsidP="002B3B0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7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Default="00FF5FCB" w:rsidP="00DE5CF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  <w:p w:rsidR="00FF5FCB" w:rsidRPr="00023E0C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7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Default="00FF5FCB" w:rsidP="00DE5CF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  <w:p w:rsidR="00FF5FCB" w:rsidRPr="00023E0C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7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Default="00FF5FCB" w:rsidP="00DE5CF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  <w:p w:rsidR="00FF5FCB" w:rsidRPr="00023E0C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Default="00FF5FCB" w:rsidP="00DE5CF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  <w:p w:rsidR="00FF5FCB" w:rsidRPr="00023E0C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4" w:type="dxa"/>
                          </w:tcPr>
                          <w:p w:rsidR="00FF5FCB" w:rsidRPr="00023E0C" w:rsidRDefault="00FF5FCB" w:rsidP="002B3B0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FF5FCB" w:rsidTr="00023E0C">
                        <w:trPr>
                          <w:trHeight w:val="1391"/>
                        </w:trPr>
                        <w:tc>
                          <w:tcPr>
                            <w:tcW w:w="2017" w:type="dxa"/>
                            <w:tcBorders>
                              <w:right w:val="single" w:sz="4" w:space="0" w:color="auto"/>
                            </w:tcBorders>
                          </w:tcPr>
                          <w:p w:rsidR="00FF5FCB" w:rsidRPr="00023E0C" w:rsidRDefault="00FF5FCB" w:rsidP="002B3B0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F5FCB" w:rsidRDefault="00FF5FCB" w:rsidP="00DE5CF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  <w:p w:rsidR="00FF5FCB" w:rsidRPr="00023E0C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F5FCB" w:rsidRDefault="00FF5FCB" w:rsidP="00DE5CF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 w:rsidRPr="002B3B0B"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  <w:p w:rsidR="00FF5FCB" w:rsidRPr="00023E0C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  <w:p w:rsidR="00FF5FCB" w:rsidRPr="00023E0C" w:rsidRDefault="00FF5FCB" w:rsidP="00023E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6BE5">
                              <w:t>Last Day Q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01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FF5FCB" w:rsidRPr="00023E0C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Winter Break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Default="00FF5FCB" w:rsidP="00023E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FF5FCB" w:rsidRDefault="00FF5FCB" w:rsidP="00023E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Winter Break</w:t>
                            </w:r>
                          </w:p>
                          <w:p w:rsidR="00FF5FCB" w:rsidRPr="00023E0C" w:rsidRDefault="00FF5FCB" w:rsidP="00023E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5CF1">
                              <w:rPr>
                                <w:i/>
                                <w:sz w:val="18"/>
                              </w:rPr>
                              <w:t>Prophet’s Birthday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FF5FCB" w:rsidRPr="00023E0C" w:rsidRDefault="00FF5FCB" w:rsidP="002B3B0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</w:tr>
                      <w:tr w:rsidR="00FF5FCB" w:rsidTr="00023E0C">
                        <w:trPr>
                          <w:trHeight w:val="1097"/>
                        </w:trPr>
                        <w:tc>
                          <w:tcPr>
                            <w:tcW w:w="2017" w:type="dxa"/>
                          </w:tcPr>
                          <w:p w:rsidR="00FF5FCB" w:rsidRPr="00023E0C" w:rsidRDefault="00FF5FCB" w:rsidP="002B3B0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Pr="00023E0C" w:rsidRDefault="00FF5FCB" w:rsidP="00023E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FF5FCB" w:rsidRDefault="00FF5FCB" w:rsidP="00023E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Winter Break</w:t>
                            </w:r>
                          </w:p>
                          <w:p w:rsidR="00FF5FCB" w:rsidRPr="00023E0C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Pr="00023E0C" w:rsidRDefault="00FF5FCB" w:rsidP="00023E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FF5FCB" w:rsidRDefault="00FF5FCB" w:rsidP="00023E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Winter Break</w:t>
                            </w:r>
                          </w:p>
                          <w:p w:rsidR="00FF5FCB" w:rsidRPr="00023E0C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Christmas</w:t>
                            </w:r>
                          </w:p>
                        </w:tc>
                        <w:tc>
                          <w:tcPr>
                            <w:tcW w:w="20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Default="00FF5FCB" w:rsidP="00023E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FF5FCB" w:rsidRDefault="00FF5FCB" w:rsidP="00023E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Winter Break</w:t>
                            </w:r>
                          </w:p>
                          <w:p w:rsidR="00FF5FCB" w:rsidRPr="00023E0C" w:rsidRDefault="00FF5FCB" w:rsidP="00023E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Kwanza Begins</w:t>
                            </w:r>
                          </w:p>
                        </w:tc>
                        <w:tc>
                          <w:tcPr>
                            <w:tcW w:w="2017" w:type="dxa"/>
                            <w:shd w:val="clear" w:color="auto" w:fill="D9D9D9" w:themeFill="background1" w:themeFillShade="D9"/>
                          </w:tcPr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Default="00FF5FCB" w:rsidP="00023E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FF5FCB" w:rsidRPr="00023E0C" w:rsidRDefault="00FF5FCB" w:rsidP="00023E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Winter Break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D9D9D9" w:themeFill="background1" w:themeFillShade="D9"/>
                          </w:tcPr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:rsidR="00FF5FCB" w:rsidRDefault="00FF5FCB" w:rsidP="00023E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Default="00FF5FCB" w:rsidP="00023E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FF5FCB" w:rsidRDefault="00FF5FCB" w:rsidP="00023E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Winter Break</w:t>
                            </w:r>
                          </w:p>
                          <w:p w:rsidR="00FF5FCB" w:rsidRPr="00023E0C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4" w:type="dxa"/>
                          </w:tcPr>
                          <w:p w:rsidR="00FF5FCB" w:rsidRPr="00023E0C" w:rsidRDefault="00FF5FCB" w:rsidP="002B3B0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c>
                      </w:tr>
                      <w:tr w:rsidR="00FF5FCB" w:rsidTr="00023E0C">
                        <w:trPr>
                          <w:trHeight w:val="1097"/>
                        </w:trPr>
                        <w:tc>
                          <w:tcPr>
                            <w:tcW w:w="2017" w:type="dxa"/>
                          </w:tcPr>
                          <w:p w:rsidR="00FF5FCB" w:rsidRPr="00023E0C" w:rsidRDefault="00FF5FCB" w:rsidP="002B3B0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:rsidR="00FF5FCB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Default="00FF5FCB" w:rsidP="00DE5C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FF5FCB" w:rsidRDefault="00FF5FCB" w:rsidP="00DE5C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Winter Break</w:t>
                            </w:r>
                          </w:p>
                          <w:p w:rsidR="00FF5FCB" w:rsidRPr="00023E0C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F5FCB" w:rsidRPr="00023E0C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F5FCB" w:rsidRPr="00023E0C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7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F5FCB" w:rsidRPr="00023E0C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F5FCB" w:rsidRPr="00023E0C" w:rsidRDefault="00FF5FCB" w:rsidP="002B3B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4" w:type="dxa"/>
                          </w:tcPr>
                          <w:p w:rsidR="00FF5FCB" w:rsidRPr="00023E0C" w:rsidRDefault="00FF5FCB" w:rsidP="002B3B0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F5FCB" w:rsidRDefault="00FF5FCB">
                      <w:pPr>
                        <w:pStyle w:val="Boxes1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E222BD">
        <w:br w:type="page"/>
      </w:r>
    </w:p>
    <w:p w:rsidR="00E222BD" w:rsidRDefault="00DE5CF1">
      <w:pPr>
        <w:pStyle w:val="JazzyHeading10"/>
      </w:pPr>
      <w: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195263</wp:posOffset>
                </wp:positionH>
                <wp:positionV relativeFrom="margin">
                  <wp:posOffset>176212</wp:posOffset>
                </wp:positionV>
                <wp:extent cx="2195195" cy="640715"/>
                <wp:effectExtent l="19050" t="15875" r="14605" b="19685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FCB" w:rsidRDefault="00FF5FCB">
                            <w:pPr>
                              <w:pStyle w:val="BoxesHeading1"/>
                            </w:pPr>
                            <w:r>
                              <w:t>January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9" style="position:absolute;margin-left:15.4pt;margin-top:13.85pt;width:172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" strokeweight="2pt">
                <v:textbox inset="5pt,5pt,5pt,5pt">
                  <w:txbxContent>
                    <w:p w:rsidR="00FF5FCB" w:rsidRDefault="00FF5FCB">
                      <w:pPr>
                        <w:pStyle w:val="BoxesHeading1"/>
                      </w:pPr>
                      <w:r>
                        <w:t>January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86CE5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5895340"/>
                <wp:effectExtent l="0" t="635" r="0" b="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589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FF5FCB" w:rsidTr="00C05EAD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F5FCB" w:rsidTr="00DE5CF1">
                              <w:trPr>
                                <w:trHeight w:val="1152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DE5CF1" w:rsidRDefault="00FF5FCB" w:rsidP="00951B02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FF5FCB" w:rsidRPr="00DE5CF1" w:rsidRDefault="00FF5FCB" w:rsidP="00A8373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D9D9D9" w:themeFill="background1" w:themeFillShade="D9"/>
                                </w:tcPr>
                                <w:p w:rsidR="00FF5FCB" w:rsidRDefault="00FF5FCB" w:rsidP="00A8373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FF5FCB" w:rsidRDefault="00FF5FCB" w:rsidP="00A8373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Default="00FF5FCB" w:rsidP="00DE5CF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  <w:p w:rsidR="00FF5FCB" w:rsidRDefault="00FF5FCB" w:rsidP="00DE5CF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Winter Break</w:t>
                                  </w:r>
                                </w:p>
                                <w:p w:rsidR="00FF5FCB" w:rsidRPr="00DE5CF1" w:rsidRDefault="00FF5FCB" w:rsidP="00A8373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D9D9D9" w:themeFill="background1" w:themeFillShade="D9"/>
                                </w:tcPr>
                                <w:p w:rsidR="00FF5FCB" w:rsidRDefault="00FF5FCB" w:rsidP="00A8373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FF5FCB" w:rsidRDefault="00FF5FCB" w:rsidP="00A8373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  <w:p w:rsidR="00FF5FCB" w:rsidRPr="00DE5CF1" w:rsidRDefault="00FF5FCB" w:rsidP="00A8373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Teacher Professional 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  <w:p w:rsidR="00FF5FCB" w:rsidRDefault="00FF5FCB" w:rsidP="00A8373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Default="00FF5FCB" w:rsidP="00A8373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Classes Resume</w:t>
                                  </w:r>
                                </w:p>
                                <w:p w:rsidR="00FF5FCB" w:rsidRPr="005C6BE5" w:rsidRDefault="00FF5FCB" w:rsidP="00FF5FCB">
                                  <w:r w:rsidRPr="005C6BE5">
                                    <w:t>First Day Q</w:t>
                                  </w:r>
                                  <w:r>
                                    <w:t>3</w:t>
                                  </w:r>
                                </w:p>
                                <w:p w:rsidR="000136BE" w:rsidRDefault="000136BE" w:rsidP="000136BE">
                                  <w:r w:rsidRPr="005C6BE5">
                                    <w:t>Q</w:t>
                                  </w:r>
                                  <w:r>
                                    <w:t>2</w:t>
                                  </w:r>
                                  <w:r w:rsidRPr="005C6BE5">
                                    <w:t xml:space="preserve"> Grades Due: </w:t>
                                  </w:r>
                                </w:p>
                                <w:p w:rsidR="000136BE" w:rsidRDefault="000136BE" w:rsidP="000136BE">
                                  <w:r>
                                    <w:t>ES @ Noon</w:t>
                                  </w:r>
                                </w:p>
                                <w:p w:rsidR="00FF5FCB" w:rsidRPr="00DE5CF1" w:rsidRDefault="00FF5FCB" w:rsidP="00A8373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5FCB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  <w:p w:rsidR="000136BE" w:rsidRDefault="000136BE" w:rsidP="000136B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136BE" w:rsidRDefault="000136BE" w:rsidP="000136B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136BE" w:rsidRDefault="000136BE" w:rsidP="000136BE"/>
                                <w:p w:rsidR="000136BE" w:rsidRDefault="000136BE" w:rsidP="000136BE">
                                  <w:r>
                                    <w:t>Q2</w:t>
                                  </w:r>
                                  <w:r w:rsidRPr="005C6BE5">
                                    <w:t xml:space="preserve"> Grades Due: </w:t>
                                  </w:r>
                                </w:p>
                                <w:p w:rsidR="000136BE" w:rsidRDefault="000136BE" w:rsidP="000136BE">
                                  <w:r w:rsidRPr="005C6BE5">
                                    <w:t>MS</w:t>
                                  </w:r>
                                  <w:r>
                                    <w:t>&amp;</w:t>
                                  </w:r>
                                  <w:r w:rsidRPr="005C6BE5">
                                    <w:t>HS @ 3 pm</w:t>
                                  </w:r>
                                </w:p>
                                <w:p w:rsidR="00FF5FCB" w:rsidRPr="00DE5CF1" w:rsidRDefault="00FF5FCB" w:rsidP="00FF5FC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Pr="00DE5CF1" w:rsidRDefault="00FF5FCB" w:rsidP="00495C1E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F5FCB" w:rsidTr="00FF5FCB">
                              <w:trPr>
                                <w:trHeight w:val="1511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951B02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:rsidR="000136BE" w:rsidRDefault="000136BE" w:rsidP="000136BE"/>
                                <w:p w:rsidR="000136BE" w:rsidRDefault="000136BE" w:rsidP="000136BE"/>
                                <w:p w:rsidR="000136BE" w:rsidRDefault="000136BE" w:rsidP="000136BE"/>
                                <w:p w:rsidR="000136BE" w:rsidRDefault="000136BE" w:rsidP="000136BE"/>
                                <w:p w:rsidR="000136BE" w:rsidRPr="000136BE" w:rsidRDefault="000136BE" w:rsidP="000136BE">
                                  <w:r>
                                    <w:rPr>
                                      <w:i/>
                                      <w:sz w:val="18"/>
                                    </w:rPr>
                                    <w:t>Epiphany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5FCB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F5FC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  <w:p w:rsidR="00FF5FCB" w:rsidRDefault="00FF5FCB" w:rsidP="001A3821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136BE" w:rsidRDefault="000136BE" w:rsidP="000136BE"/>
                                <w:p w:rsidR="000136BE" w:rsidRPr="000136BE" w:rsidRDefault="000136BE" w:rsidP="000136BE">
                                  <w:r>
                                    <w:t>Grade Card Distribution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F5FC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  <w:p w:rsidR="00FF5FCB" w:rsidRPr="00DE5CF1" w:rsidRDefault="00FF5FCB" w:rsidP="001A3821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  <w:p w:rsidR="00FF5FCB" w:rsidRPr="00DE5CF1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  <w:p w:rsidR="00FF5FCB" w:rsidRPr="00DE5CF1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5FCB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  <w:p w:rsidR="00FF5FCB" w:rsidRPr="00DE5CF1" w:rsidRDefault="00FF5FCB" w:rsidP="00D8218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Pr="00DE5CF1" w:rsidRDefault="00FF5FCB" w:rsidP="00EA1E2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F5FCB" w:rsidTr="00FF5FCB">
                              <w:trPr>
                                <w:trHeight w:val="1556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DE5CF1" w:rsidRDefault="00FF5FCB" w:rsidP="00EA1E2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5FCB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  <w:p w:rsidR="00FF5FCB" w:rsidRPr="00DE5CF1" w:rsidRDefault="00FF5FCB" w:rsidP="00A83732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  <w:p w:rsidR="00FF5FCB" w:rsidRPr="00DE5CF1" w:rsidRDefault="00FF5FCB" w:rsidP="003346D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  <w:p w:rsidR="00FF5FCB" w:rsidRPr="00DE5CF1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FFFFFF"/>
                                </w:tcPr>
                                <w:p w:rsidR="00FF5FCB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  <w:p w:rsidR="00FF5FCB" w:rsidRPr="00DE5CF1" w:rsidRDefault="00FF5FCB" w:rsidP="00B30A0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:rsidR="00FF5FCB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  <w:p w:rsidR="00FF5FCB" w:rsidRPr="00DE5CF1" w:rsidRDefault="00FF5FCB" w:rsidP="003346D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Pr="00DE5CF1" w:rsidRDefault="00FF5FCB" w:rsidP="00495C1E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F5FCB" w:rsidTr="00FF5FCB">
                              <w:trPr>
                                <w:trHeight w:val="1152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DE5CF1" w:rsidRDefault="00FF5FCB" w:rsidP="00951B02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F5FCB" w:rsidRDefault="00FF5FCB" w:rsidP="001A3821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  <w:p w:rsidR="00FF5FCB" w:rsidRDefault="00FF5FCB" w:rsidP="00FF5FCB"/>
                                <w:p w:rsidR="00FF5FCB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  <w:p w:rsidR="00FF5FCB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Martin Luther King Day</w:t>
                                  </w:r>
                                </w:p>
                                <w:p w:rsidR="00FF5FCB" w:rsidRPr="00FF5FCB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0136BE"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  <w:p w:rsidR="00FF5FCB" w:rsidRPr="00DE5CF1" w:rsidRDefault="00FF5FCB" w:rsidP="00951B0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0136BE"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  <w:p w:rsidR="00FF5FCB" w:rsidRDefault="00FF5FCB" w:rsidP="00951B0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Pr="00DE5CF1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0136BE"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  <w:p w:rsidR="00FF5FCB" w:rsidRPr="00DE5CF1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0136BE"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  <w:p w:rsidR="00FF5FCB" w:rsidRPr="00DE5CF1" w:rsidRDefault="00FF5FCB" w:rsidP="0093383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Pr="00DE5CF1" w:rsidRDefault="00FF5FCB" w:rsidP="00495C1E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FF5FCB" w:rsidTr="0050796E">
                              <w:trPr>
                                <w:trHeight w:val="134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DE5CF1" w:rsidRDefault="00FF5FCB" w:rsidP="00495C1E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0136BE"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  <w:p w:rsidR="00FF5FCB" w:rsidRPr="00DE5CF1" w:rsidRDefault="00FF5FCB" w:rsidP="001A3821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  <w:p w:rsidR="00FF5FCB" w:rsidRDefault="00FF5FCB" w:rsidP="001A3821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Pr="00FF5FCB" w:rsidRDefault="00FF5FCB" w:rsidP="00FF5FCB"/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FF5F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0136BE"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  <w:p w:rsidR="00FF5FCB" w:rsidRDefault="00FF5FCB" w:rsidP="00A57FD0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Pr="00FF5FCB" w:rsidRDefault="00FF5FCB" w:rsidP="00FF5FCB"/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 w:rsidP="001159B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  <w:r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0136BE"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  <w:p w:rsidR="00FF5FCB" w:rsidRDefault="00FF5FCB" w:rsidP="001159B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Default="00FF5FCB" w:rsidP="001159B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Default="00FF5FCB" w:rsidP="001159B0">
                                  <w:r w:rsidRPr="005C6BE5">
                                    <w:t>One-Hour Early</w:t>
                                  </w:r>
                                  <w:r w:rsidR="0020533B">
                                    <w:t xml:space="preserve"> Release</w:t>
                                  </w:r>
                                </w:p>
                                <w:p w:rsidR="00FF5FCB" w:rsidRPr="00DE5CF1" w:rsidRDefault="00FF5FCB" w:rsidP="001159B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Pr="00DE5CF1" w:rsidRDefault="00FF5FCB" w:rsidP="00A57FD0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Pr="00DE5CF1" w:rsidRDefault="00FF5FCB" w:rsidP="00EA1E2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5FCB" w:rsidRDefault="00FF5FCB" w:rsidP="00940294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0" style="position:absolute;margin-left:7.2pt;margin-top:28.8pt;width:705.65pt;height:464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FF5FCB" w:rsidTr="00C05EAD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Sat</w:t>
                            </w:r>
                          </w:p>
                        </w:tc>
                      </w:tr>
                      <w:tr w:rsidR="00FF5FCB" w:rsidTr="00DE5CF1">
                        <w:trPr>
                          <w:trHeight w:val="1152"/>
                        </w:trPr>
                        <w:tc>
                          <w:tcPr>
                            <w:tcW w:w="2018" w:type="dxa"/>
                          </w:tcPr>
                          <w:p w:rsidR="00FF5FCB" w:rsidRPr="00DE5CF1" w:rsidRDefault="00FF5FCB" w:rsidP="00951B02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FF5FCB" w:rsidRPr="00DE5CF1" w:rsidRDefault="00FF5FCB" w:rsidP="00A8373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D9D9D9" w:themeFill="background1" w:themeFillShade="D9"/>
                          </w:tcPr>
                          <w:p w:rsidR="00FF5FCB" w:rsidRDefault="00FF5FCB" w:rsidP="00A8373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FF5FCB" w:rsidRDefault="00FF5FCB" w:rsidP="00A8373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Default="00FF5FCB" w:rsidP="00DE5C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FF5FCB" w:rsidRDefault="00FF5FCB" w:rsidP="00DE5C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Winter Break</w:t>
                            </w:r>
                          </w:p>
                          <w:p w:rsidR="00FF5FCB" w:rsidRPr="00DE5CF1" w:rsidRDefault="00FF5FCB" w:rsidP="00A8373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D9D9D9" w:themeFill="background1" w:themeFillShade="D9"/>
                          </w:tcPr>
                          <w:p w:rsidR="00FF5FCB" w:rsidRDefault="00FF5FCB" w:rsidP="00A8373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FF5FCB" w:rsidRDefault="00FF5FCB" w:rsidP="00A8373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FF5FCB" w:rsidRPr="00DE5CF1" w:rsidRDefault="00FF5FCB" w:rsidP="00A8373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Teacher Professional Day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  <w:p w:rsidR="00FF5FCB" w:rsidRDefault="00FF5FCB" w:rsidP="00A8373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Default="00FF5FCB" w:rsidP="00A8373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Classes Resume</w:t>
                            </w:r>
                          </w:p>
                          <w:p w:rsidR="00FF5FCB" w:rsidRPr="005C6BE5" w:rsidRDefault="00FF5FCB" w:rsidP="00FF5FCB">
                            <w:r w:rsidRPr="005C6BE5">
                              <w:t>First Day Q</w:t>
                            </w:r>
                            <w:r>
                              <w:t>3</w:t>
                            </w:r>
                          </w:p>
                          <w:p w:rsidR="000136BE" w:rsidRDefault="000136BE" w:rsidP="000136BE">
                            <w:r w:rsidRPr="005C6BE5">
                              <w:t>Q</w:t>
                            </w:r>
                            <w:r>
                              <w:t>2</w:t>
                            </w:r>
                            <w:r w:rsidRPr="005C6BE5">
                              <w:t xml:space="preserve"> Grades Due: </w:t>
                            </w:r>
                          </w:p>
                          <w:p w:rsidR="000136BE" w:rsidRDefault="000136BE" w:rsidP="000136BE">
                            <w:r>
                              <w:t>ES @ Noon</w:t>
                            </w:r>
                          </w:p>
                          <w:p w:rsidR="00FF5FCB" w:rsidRPr="00DE5CF1" w:rsidRDefault="00FF5FCB" w:rsidP="00A8373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5FCB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  <w:p w:rsidR="000136BE" w:rsidRDefault="000136BE" w:rsidP="000136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36BE" w:rsidRDefault="000136BE" w:rsidP="000136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36BE" w:rsidRDefault="000136BE" w:rsidP="000136BE"/>
                          <w:p w:rsidR="000136BE" w:rsidRDefault="000136BE" w:rsidP="000136BE">
                            <w:r>
                              <w:t>Q2</w:t>
                            </w:r>
                            <w:r w:rsidRPr="005C6BE5">
                              <w:t xml:space="preserve"> Grades Due: </w:t>
                            </w:r>
                          </w:p>
                          <w:p w:rsidR="000136BE" w:rsidRDefault="000136BE" w:rsidP="000136BE">
                            <w:r w:rsidRPr="005C6BE5">
                              <w:t>MS</w:t>
                            </w:r>
                            <w:r>
                              <w:t>&amp;</w:t>
                            </w:r>
                            <w:r w:rsidRPr="005C6BE5">
                              <w:t>HS @ 3 pm</w:t>
                            </w:r>
                          </w:p>
                          <w:p w:rsidR="00FF5FCB" w:rsidRPr="00DE5CF1" w:rsidRDefault="00FF5FCB" w:rsidP="00FF5FC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Pr="00DE5CF1" w:rsidRDefault="00FF5FCB" w:rsidP="00495C1E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FF5FCB" w:rsidTr="00FF5FCB">
                        <w:trPr>
                          <w:trHeight w:val="1511"/>
                        </w:trPr>
                        <w:tc>
                          <w:tcPr>
                            <w:tcW w:w="2018" w:type="dxa"/>
                          </w:tcPr>
                          <w:p w:rsidR="00FF5FCB" w:rsidRDefault="00FF5FCB" w:rsidP="00951B02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0136BE" w:rsidRDefault="000136BE" w:rsidP="000136BE"/>
                          <w:p w:rsidR="000136BE" w:rsidRDefault="000136BE" w:rsidP="000136BE"/>
                          <w:p w:rsidR="000136BE" w:rsidRDefault="000136BE" w:rsidP="000136BE"/>
                          <w:p w:rsidR="000136BE" w:rsidRDefault="000136BE" w:rsidP="000136BE"/>
                          <w:p w:rsidR="000136BE" w:rsidRPr="000136BE" w:rsidRDefault="000136BE" w:rsidP="000136BE">
                            <w:r>
                              <w:rPr>
                                <w:i/>
                                <w:sz w:val="18"/>
                              </w:rPr>
                              <w:t>Epiphany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5FCB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5FCB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  <w:p w:rsidR="00FF5FCB" w:rsidRDefault="00FF5FCB" w:rsidP="001A3821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36BE" w:rsidRDefault="000136BE" w:rsidP="000136BE"/>
                          <w:p w:rsidR="000136BE" w:rsidRPr="000136BE" w:rsidRDefault="000136BE" w:rsidP="000136BE">
                            <w:r>
                              <w:t>Grade Card Distribution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5FCB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  <w:p w:rsidR="00FF5FCB" w:rsidRPr="00DE5CF1" w:rsidRDefault="00FF5FCB" w:rsidP="001A3821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  <w:p w:rsidR="00FF5FCB" w:rsidRPr="00DE5CF1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  <w:p w:rsidR="00FF5FCB" w:rsidRPr="00DE5CF1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5FCB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  <w:p w:rsidR="00FF5FCB" w:rsidRPr="00DE5CF1" w:rsidRDefault="00FF5FCB" w:rsidP="00D8218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Pr="00DE5CF1" w:rsidRDefault="00FF5FCB" w:rsidP="00EA1E2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</w:tr>
                      <w:tr w:rsidR="00FF5FCB" w:rsidTr="00FF5FCB">
                        <w:trPr>
                          <w:trHeight w:val="1556"/>
                        </w:trPr>
                        <w:tc>
                          <w:tcPr>
                            <w:tcW w:w="2018" w:type="dxa"/>
                          </w:tcPr>
                          <w:p w:rsidR="00FF5FCB" w:rsidRPr="00DE5CF1" w:rsidRDefault="00FF5FCB" w:rsidP="00EA1E2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5FCB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  <w:p w:rsidR="00FF5FCB" w:rsidRPr="00DE5CF1" w:rsidRDefault="00FF5FCB" w:rsidP="00A83732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  <w:p w:rsidR="00FF5FCB" w:rsidRPr="00DE5CF1" w:rsidRDefault="00FF5FCB" w:rsidP="003346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  <w:p w:rsidR="00FF5FCB" w:rsidRPr="00DE5CF1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FFFFFF"/>
                          </w:tcPr>
                          <w:p w:rsidR="00FF5FCB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  <w:p w:rsidR="00FF5FCB" w:rsidRPr="00DE5CF1" w:rsidRDefault="00FF5FCB" w:rsidP="00B30A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:rsidR="00FF5FCB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  <w:p w:rsidR="00FF5FCB" w:rsidRPr="00DE5CF1" w:rsidRDefault="00FF5FCB" w:rsidP="003346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Pr="00DE5CF1" w:rsidRDefault="00FF5FCB" w:rsidP="00495C1E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</w:tr>
                      <w:tr w:rsidR="00FF5FCB" w:rsidTr="00FF5FCB">
                        <w:trPr>
                          <w:trHeight w:val="1152"/>
                        </w:trPr>
                        <w:tc>
                          <w:tcPr>
                            <w:tcW w:w="2018" w:type="dxa"/>
                          </w:tcPr>
                          <w:p w:rsidR="00FF5FCB" w:rsidRPr="00DE5CF1" w:rsidRDefault="00FF5FCB" w:rsidP="00951B02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F5FCB" w:rsidRDefault="00FF5FCB" w:rsidP="001A3821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FF5FCB" w:rsidRDefault="00FF5FCB" w:rsidP="00FF5FCB"/>
                          <w:p w:rsidR="00FF5FCB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FF5FCB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Martin Luther King Day</w:t>
                            </w:r>
                          </w:p>
                          <w:p w:rsidR="00FF5FCB" w:rsidRPr="00FF5FCB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0136BE"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  <w:p w:rsidR="00FF5FCB" w:rsidRPr="00DE5CF1" w:rsidRDefault="00FF5FCB" w:rsidP="00951B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0136BE"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  <w:p w:rsidR="00FF5FCB" w:rsidRDefault="00FF5FCB" w:rsidP="00951B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Pr="00DE5CF1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0136BE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  <w:p w:rsidR="00FF5FCB" w:rsidRPr="00DE5CF1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0136BE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  <w:p w:rsidR="00FF5FCB" w:rsidRPr="00DE5CF1" w:rsidRDefault="00FF5FCB" w:rsidP="0093383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Pr="00DE5CF1" w:rsidRDefault="00FF5FCB" w:rsidP="00495C1E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c>
                      </w:tr>
                      <w:tr w:rsidR="00FF5FCB" w:rsidTr="0050796E">
                        <w:trPr>
                          <w:trHeight w:val="1340"/>
                        </w:trPr>
                        <w:tc>
                          <w:tcPr>
                            <w:tcW w:w="2018" w:type="dxa"/>
                          </w:tcPr>
                          <w:p w:rsidR="00FF5FCB" w:rsidRPr="00DE5CF1" w:rsidRDefault="00FF5FCB" w:rsidP="00495C1E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0136BE"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  <w:p w:rsidR="00FF5FCB" w:rsidRPr="00DE5CF1" w:rsidRDefault="00FF5FCB" w:rsidP="001A3821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  <w:p w:rsidR="00FF5FCB" w:rsidRDefault="00FF5FCB" w:rsidP="001A3821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F5FCB" w:rsidRPr="00FF5FCB" w:rsidRDefault="00FF5FCB" w:rsidP="00FF5FCB"/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FF5F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0136BE"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  <w:p w:rsidR="00FF5FCB" w:rsidRDefault="00FF5FCB" w:rsidP="00A57FD0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F5FCB" w:rsidRPr="00FF5FCB" w:rsidRDefault="00FF5FCB" w:rsidP="00FF5FCB"/>
                        </w:tc>
                        <w:tc>
                          <w:tcPr>
                            <w:tcW w:w="2018" w:type="dxa"/>
                          </w:tcPr>
                          <w:p w:rsidR="00FF5FCB" w:rsidRDefault="00FF5FCB" w:rsidP="001159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31</w:t>
                            </w:r>
                            <w:r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0136BE"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  <w:p w:rsidR="00FF5FCB" w:rsidRDefault="00FF5FCB" w:rsidP="001159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Default="00FF5FCB" w:rsidP="001159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Default="00FF5FCB" w:rsidP="001159B0">
                            <w:r w:rsidRPr="005C6BE5">
                              <w:t>One-Hour Early</w:t>
                            </w:r>
                            <w:r w:rsidR="0020533B">
                              <w:t xml:space="preserve"> Release</w:t>
                            </w:r>
                          </w:p>
                          <w:p w:rsidR="00FF5FCB" w:rsidRPr="00DE5CF1" w:rsidRDefault="00FF5FCB" w:rsidP="001159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Pr="00DE5CF1" w:rsidRDefault="00FF5FCB" w:rsidP="00A57FD0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Pr="00DE5CF1" w:rsidRDefault="00FF5FCB" w:rsidP="00EA1E2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F5FCB" w:rsidRDefault="00FF5FCB" w:rsidP="00940294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222BD" w:rsidRDefault="00E222BD">
      <w:r>
        <w:br w:type="page"/>
      </w:r>
    </w:p>
    <w:p w:rsidR="00E222BD" w:rsidRDefault="000136BE">
      <w:pPr>
        <w:pStyle w:val="JazzyHeading10"/>
      </w:pPr>
      <w: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276225</wp:posOffset>
                </wp:positionH>
                <wp:positionV relativeFrom="margin">
                  <wp:posOffset>152400</wp:posOffset>
                </wp:positionV>
                <wp:extent cx="2195195" cy="640715"/>
                <wp:effectExtent l="19050" t="15875" r="14605" b="1968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FCB" w:rsidRDefault="000136BE">
                            <w:pPr>
                              <w:pStyle w:val="BoxesHeading1"/>
                            </w:pPr>
                            <w:r>
                              <w:t>February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1" style="position:absolute;margin-left:21.75pt;margin-top:12pt;width:172.85pt;height:50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" strokeweight="2pt">
                <v:textbox inset="5pt,5pt,5pt,5pt">
                  <w:txbxContent>
                    <w:p w:rsidR="00FF5FCB" w:rsidRDefault="000136BE">
                      <w:pPr>
                        <w:pStyle w:val="BoxesHeading1"/>
                      </w:pPr>
                      <w:r>
                        <w:t>February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222BD" w:rsidRDefault="00B349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margin">
                  <wp:posOffset>365125</wp:posOffset>
                </wp:positionV>
                <wp:extent cx="9253538" cy="5962015"/>
                <wp:effectExtent l="0" t="0" r="5080" b="63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3538" cy="596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1548"/>
                            </w:tblGrid>
                            <w:tr w:rsidR="00FF5FCB" w:rsidTr="00B34927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F5FCB" w:rsidTr="00B34927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0136BE" w:rsidRDefault="00FF5FCB" w:rsidP="000136B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Pr="000136BE" w:rsidRDefault="00FF5FCB" w:rsidP="000136B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0136BE" w:rsidRDefault="00FF5FCB" w:rsidP="000136B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0136BE" w:rsidRDefault="00FF5FCB" w:rsidP="000136B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0136BE" w:rsidRDefault="00FF5FCB" w:rsidP="000136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FFFFFF" w:themeFill="background1"/>
                                </w:tcPr>
                                <w:p w:rsidR="00CC2B67" w:rsidRDefault="000136BE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C2B6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CC2B67"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  <w:p w:rsidR="00FF5FCB" w:rsidRPr="000136BE" w:rsidRDefault="00FF5FCB" w:rsidP="000136B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:rsidR="00FF5FCB" w:rsidRPr="000136BE" w:rsidRDefault="000136BE" w:rsidP="000136BE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136BE" w:rsidRPr="000136BE" w:rsidTr="00B34927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0136BE" w:rsidRDefault="000136BE" w:rsidP="000136BE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C2B67" w:rsidRDefault="000136BE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CC2B6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CC2B67"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  <w:p w:rsidR="00FF5FCB" w:rsidRDefault="00FF5FCB" w:rsidP="000136B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136BE" w:rsidRDefault="000136BE" w:rsidP="000136B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136BE" w:rsidRDefault="000136BE" w:rsidP="000136B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136BE" w:rsidRDefault="000136BE" w:rsidP="000136B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136BE" w:rsidRPr="000136BE" w:rsidRDefault="000136BE" w:rsidP="000136B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Rosa Parks 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C2B67" w:rsidRDefault="000136BE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CC2B6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CC2B67"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  <w:p w:rsidR="00FF5FCB" w:rsidRDefault="00FF5FCB" w:rsidP="000136B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C2B67" w:rsidRDefault="002C513C" w:rsidP="00CC2B67">
                                  <w:r>
                                    <w:t xml:space="preserve">Interim 3 </w:t>
                                  </w:r>
                                  <w:r w:rsidR="00CC2B67" w:rsidRPr="005C6BE5">
                                    <w:t xml:space="preserve">Grades Due: </w:t>
                                  </w:r>
                                </w:p>
                                <w:p w:rsidR="00CC2B67" w:rsidRDefault="00CC2B67" w:rsidP="00CC2B67">
                                  <w:r>
                                    <w:t>ES @ Noon</w:t>
                                  </w:r>
                                </w:p>
                                <w:p w:rsidR="00CC2B67" w:rsidRDefault="00CC2B67" w:rsidP="00CC2B67">
                                  <w:r w:rsidRPr="005C6BE5">
                                    <w:t>MS</w:t>
                                  </w:r>
                                  <w:r>
                                    <w:t>&amp;</w:t>
                                  </w:r>
                                  <w:r w:rsidRPr="005C6BE5">
                                    <w:t>HS @ 3 pm</w:t>
                                  </w:r>
                                </w:p>
                                <w:p w:rsidR="00CC2B67" w:rsidRPr="000136BE" w:rsidRDefault="00CC2B67" w:rsidP="000136B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C2B67" w:rsidRDefault="000136BE" w:rsidP="00CC2B6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136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C2B6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CC2B67"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  <w:p w:rsidR="00CC2B67" w:rsidRDefault="00CC2B67" w:rsidP="00CC2B6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2B67" w:rsidRDefault="00CC2B67" w:rsidP="00CC2B67">
                                  <w:r>
                                    <w:t>Interim Report Distribution</w:t>
                                  </w:r>
                                </w:p>
                                <w:p w:rsidR="00CC2B67" w:rsidRDefault="00CC2B67" w:rsidP="00CC2B67"/>
                                <w:p w:rsidR="00CC2B67" w:rsidRDefault="00CC2B67" w:rsidP="00CC2B67">
                                  <w:r>
                                    <w:t>HS P/T Conferences</w:t>
                                  </w:r>
                                </w:p>
                                <w:p w:rsidR="00FF5FCB" w:rsidRPr="000136BE" w:rsidRDefault="00FF5FCB" w:rsidP="000136B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C2B67" w:rsidRDefault="000136BE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CC2B6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CC2B67"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  <w:p w:rsidR="00CC2B67" w:rsidRDefault="00CC2B67" w:rsidP="00CC2B6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2B67" w:rsidRDefault="00CC2B67" w:rsidP="00CC2B67"/>
                                <w:p w:rsidR="00CC2B67" w:rsidRDefault="00CC2B67" w:rsidP="00CC2B67"/>
                                <w:p w:rsidR="00CC2B67" w:rsidRDefault="00CC2B67" w:rsidP="00CC2B67"/>
                                <w:p w:rsidR="00CC2B67" w:rsidRDefault="00CC2B67" w:rsidP="00CC2B67">
                                  <w:r>
                                    <w:t>HS P/T Conferences</w:t>
                                  </w:r>
                                </w:p>
                                <w:p w:rsidR="00CC2B67" w:rsidRPr="000136BE" w:rsidRDefault="00CC2B6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CC2B67" w:rsidRDefault="000136BE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CC2B6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CC2B67"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  <w:p w:rsidR="00CC2B67" w:rsidRDefault="00CC2B67" w:rsidP="000136BE"/>
                                <w:p w:rsidR="00CC2B67" w:rsidRDefault="00CC2B67" w:rsidP="000136BE"/>
                                <w:p w:rsidR="00CC2B67" w:rsidRDefault="00CC2B67" w:rsidP="000136BE"/>
                                <w:p w:rsidR="00CC2B67" w:rsidRDefault="00CC2B67" w:rsidP="000136BE"/>
                                <w:p w:rsidR="00FF5FCB" w:rsidRPr="000136BE" w:rsidRDefault="00CC2B67" w:rsidP="000136B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D595B">
                                    <w:t xml:space="preserve">No School </w:t>
                                  </w:r>
                                  <w:r w:rsidRPr="008D595B">
                                    <w:rPr>
                                      <w:b/>
                                    </w:rPr>
                                    <w:t>HS Only</w:t>
                                  </w:r>
                                  <w:r w:rsidRPr="008D595B">
                                    <w:t xml:space="preserve"> </w:t>
                                  </w:r>
                                  <w:r w:rsidRPr="008D595B">
                                    <w:rPr>
                                      <w:i/>
                                      <w:sz w:val="16"/>
                                    </w:rPr>
                                    <w:t>(PTC Comp Day)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:rsidR="00FF5FCB" w:rsidRPr="000136BE" w:rsidRDefault="000136BE" w:rsidP="000136B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F5FCB" w:rsidTr="00B34927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0136BE" w:rsidRDefault="000136BE" w:rsidP="000136BE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CC2B67" w:rsidRDefault="000136BE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CC2B6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CC2B67"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  <w:p w:rsidR="00FF5FCB" w:rsidRPr="000136BE" w:rsidRDefault="00FF5FCB" w:rsidP="000136BE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C2B67" w:rsidRDefault="000136BE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CC2B6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CC2B67"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  <w:p w:rsidR="00FF5FCB" w:rsidRDefault="00FF5FCB" w:rsidP="000136BE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C2B67" w:rsidRDefault="00CC2B67" w:rsidP="000136BE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C2B67" w:rsidRDefault="00CC2B67" w:rsidP="000136BE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C2B67" w:rsidRPr="000136BE" w:rsidRDefault="00CC2B67" w:rsidP="000136BE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Lincoln’s Birthday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C2B67" w:rsidRDefault="000136BE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="00CC2B6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CC2B67"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  <w:p w:rsidR="00FF5FCB" w:rsidRPr="00CC2B67" w:rsidRDefault="00FF5FCB" w:rsidP="000136BE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C2B67" w:rsidRDefault="000136BE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="00CC2B6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CC2B67"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  <w:p w:rsidR="00FF5FCB" w:rsidRDefault="00FF5FCB" w:rsidP="000136BE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C2B67" w:rsidRDefault="00CC2B67" w:rsidP="000136BE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C2B67" w:rsidRDefault="00CC2B67" w:rsidP="000136BE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C2B67" w:rsidRPr="000136BE" w:rsidRDefault="00CC2B67" w:rsidP="000136BE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Valentine’s Day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CC2B67" w:rsidRDefault="000136BE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="00CC2B6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CC2B67"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  <w:p w:rsidR="00FF5FCB" w:rsidRPr="000136BE" w:rsidRDefault="00FF5FCB" w:rsidP="000136BE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:rsidR="00FF5FCB" w:rsidRPr="000136BE" w:rsidRDefault="000136BE" w:rsidP="000136BE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F5FCB" w:rsidTr="00B34927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0136BE" w:rsidRDefault="000136BE" w:rsidP="000136BE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D9D9D9" w:themeFill="background1" w:themeFillShade="D9"/>
                                </w:tcPr>
                                <w:p w:rsidR="00FF5FCB" w:rsidRDefault="000136BE" w:rsidP="000136BE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  <w:p w:rsidR="000136BE" w:rsidRDefault="000136BE" w:rsidP="000136B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  <w:p w:rsidR="000136BE" w:rsidRDefault="000136BE" w:rsidP="000136B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Presidents Day</w:t>
                                  </w:r>
                                </w:p>
                                <w:p w:rsidR="000136BE" w:rsidRPr="000136BE" w:rsidRDefault="000136BE" w:rsidP="000136BE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C2B67" w:rsidRDefault="000136BE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="00CC2B6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CC2B67"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  <w:p w:rsidR="00FF5FCB" w:rsidRPr="000136BE" w:rsidRDefault="00FF5FCB" w:rsidP="000136BE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C2B67" w:rsidRDefault="000136BE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CC2B6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CC2B67"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  <w:p w:rsidR="00FF5FCB" w:rsidRPr="000136BE" w:rsidRDefault="00FF5FCB" w:rsidP="000136BE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C2B67" w:rsidRDefault="000136BE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="00CC2B6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CC2B67"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  <w:p w:rsidR="00FF5FCB" w:rsidRPr="000136BE" w:rsidRDefault="00FF5FCB" w:rsidP="000136BE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CC2B67" w:rsidRDefault="000136BE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="00CC2B6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CC2B67"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  <w:p w:rsidR="00FF5FCB" w:rsidRPr="000136BE" w:rsidRDefault="00FF5FCB" w:rsidP="000136BE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:rsidR="00FF5FCB" w:rsidRPr="000136BE" w:rsidRDefault="000136BE" w:rsidP="000136BE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FF5FCB" w:rsidTr="00B34927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0136BE" w:rsidRDefault="000136BE" w:rsidP="000136BE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FFFFFF"/>
                                </w:tcPr>
                                <w:p w:rsidR="00CC2B67" w:rsidRDefault="000136BE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="00CC2B6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CC2B67"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  <w:p w:rsidR="00FF5FCB" w:rsidRPr="000136BE" w:rsidRDefault="00FF5FCB" w:rsidP="000136B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C2B67" w:rsidRDefault="000136BE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  <w:r w:rsidR="00CC2B6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</w:t>
                                  </w:r>
                                  <w:r w:rsidR="00CC2B67"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  <w:p w:rsidR="00FF5FCB" w:rsidRPr="000136BE" w:rsidRDefault="00FF5FCB" w:rsidP="000136B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C2B67" w:rsidRPr="00CC2B67" w:rsidRDefault="000136BE" w:rsidP="00CC2B6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CC2B6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 w:rsidR="00CC2B67" w:rsidRPr="00CC2B67">
                                    <w:rPr>
                                      <w:b/>
                                      <w:sz w:val="24"/>
                                    </w:rPr>
                                    <w:t xml:space="preserve">                     F</w:t>
                                  </w:r>
                                </w:p>
                                <w:p w:rsidR="00CC2B67" w:rsidRPr="00CC2B67" w:rsidRDefault="00CC2B67" w:rsidP="00CC2B67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CC2B67" w:rsidRPr="00CC2B67" w:rsidRDefault="00CC2B67" w:rsidP="00CC2B6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CC2B67">
                                    <w:t xml:space="preserve">Elementary </w:t>
                                  </w:r>
                                  <w:r w:rsidR="0067295D">
                                    <w:t>2nd</w:t>
                                  </w:r>
                                  <w:r w:rsidRPr="00CC2B67">
                                    <w:t xml:space="preserve"> Rotation Ends</w:t>
                                  </w:r>
                                </w:p>
                                <w:p w:rsidR="00CC2B67" w:rsidRPr="00CC2B67" w:rsidRDefault="00CC2B67" w:rsidP="00CC2B67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FF5FCB" w:rsidRPr="00CC2B67" w:rsidRDefault="00FF5FCB" w:rsidP="000136B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C2B67" w:rsidRDefault="000136BE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36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 w:rsidR="00CC2B6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CC2B67"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  <w:p w:rsidR="00FF5FCB" w:rsidRPr="000136BE" w:rsidRDefault="00FF5FCB" w:rsidP="000136BE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Pr="000136BE" w:rsidRDefault="00FF5FCB" w:rsidP="000136B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:rsidR="00FF5FCB" w:rsidRPr="000136BE" w:rsidRDefault="00FF5FCB" w:rsidP="000136B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5FCB" w:rsidRDefault="00FF5FCB">
                            <w:pPr>
                              <w:pStyle w:val="Boxes1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2" style="position:absolute;margin-left:7.5pt;margin-top:28.75pt;width:728.65pt;height:4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1548"/>
                      </w:tblGrid>
                      <w:tr w:rsidR="00FF5FCB" w:rsidTr="00B34927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Sat</w:t>
                            </w:r>
                          </w:p>
                        </w:tc>
                      </w:tr>
                      <w:tr w:rsidR="00FF5FCB" w:rsidTr="00B34927">
                        <w:trPr>
                          <w:trHeight w:val="1454"/>
                        </w:trPr>
                        <w:tc>
                          <w:tcPr>
                            <w:tcW w:w="2018" w:type="dxa"/>
                          </w:tcPr>
                          <w:p w:rsidR="00FF5FCB" w:rsidRPr="000136BE" w:rsidRDefault="00FF5FCB" w:rsidP="000136B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Pr="000136BE" w:rsidRDefault="00FF5FCB" w:rsidP="000136B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0136BE" w:rsidRDefault="00FF5FCB" w:rsidP="000136B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0136BE" w:rsidRDefault="00FF5FCB" w:rsidP="000136B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0136BE" w:rsidRDefault="00FF5FCB" w:rsidP="000136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FFFFFF" w:themeFill="background1"/>
                          </w:tcPr>
                          <w:p w:rsidR="00CC2B67" w:rsidRDefault="000136BE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C2B6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CC2B67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  <w:p w:rsidR="00FF5FCB" w:rsidRPr="000136BE" w:rsidRDefault="00FF5FCB" w:rsidP="000136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</w:tcPr>
                          <w:p w:rsidR="00FF5FCB" w:rsidRPr="000136BE" w:rsidRDefault="000136BE" w:rsidP="000136BE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0136BE" w:rsidRPr="000136BE" w:rsidTr="00B34927">
                        <w:trPr>
                          <w:trHeight w:val="1454"/>
                        </w:trPr>
                        <w:tc>
                          <w:tcPr>
                            <w:tcW w:w="2018" w:type="dxa"/>
                          </w:tcPr>
                          <w:p w:rsidR="00FF5FCB" w:rsidRPr="000136BE" w:rsidRDefault="000136BE" w:rsidP="000136BE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C2B67" w:rsidRDefault="000136BE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CC2B6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CC2B67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  <w:p w:rsidR="00FF5FCB" w:rsidRDefault="00FF5FCB" w:rsidP="000136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36BE" w:rsidRDefault="000136BE" w:rsidP="000136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36BE" w:rsidRDefault="000136BE" w:rsidP="000136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36BE" w:rsidRDefault="000136BE" w:rsidP="000136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36BE" w:rsidRPr="000136BE" w:rsidRDefault="000136BE" w:rsidP="000136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Rosa Parks 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C2B67" w:rsidRDefault="000136BE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CC2B6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CC2B67"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  <w:p w:rsidR="00FF5FCB" w:rsidRDefault="00FF5FCB" w:rsidP="000136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C2B67" w:rsidRDefault="002C513C" w:rsidP="00CC2B67">
                            <w:r>
                              <w:t xml:space="preserve">Interim 3 </w:t>
                            </w:r>
                            <w:r w:rsidR="00CC2B67" w:rsidRPr="005C6BE5">
                              <w:t xml:space="preserve">Grades Due: </w:t>
                            </w:r>
                          </w:p>
                          <w:p w:rsidR="00CC2B67" w:rsidRDefault="00CC2B67" w:rsidP="00CC2B67">
                            <w:r>
                              <w:t>ES @ Noon</w:t>
                            </w:r>
                          </w:p>
                          <w:p w:rsidR="00CC2B67" w:rsidRDefault="00CC2B67" w:rsidP="00CC2B67">
                            <w:r w:rsidRPr="005C6BE5">
                              <w:t>MS</w:t>
                            </w:r>
                            <w:r>
                              <w:t>&amp;</w:t>
                            </w:r>
                            <w:r w:rsidRPr="005C6BE5">
                              <w:t>HS @ 3 pm</w:t>
                            </w:r>
                          </w:p>
                          <w:p w:rsidR="00CC2B67" w:rsidRPr="000136BE" w:rsidRDefault="00CC2B67" w:rsidP="000136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CC2B67" w:rsidRDefault="000136BE" w:rsidP="00CC2B6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136BE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CC2B6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CC2B67"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  <w:p w:rsidR="00CC2B67" w:rsidRDefault="00CC2B67" w:rsidP="00CC2B6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2B67" w:rsidRDefault="00CC2B67" w:rsidP="00CC2B67">
                            <w:r>
                              <w:t>Interim Report Distribution</w:t>
                            </w:r>
                          </w:p>
                          <w:p w:rsidR="00CC2B67" w:rsidRDefault="00CC2B67" w:rsidP="00CC2B67"/>
                          <w:p w:rsidR="00CC2B67" w:rsidRDefault="00CC2B67" w:rsidP="00CC2B67">
                            <w:r>
                              <w:t>HS P/T Conferences</w:t>
                            </w:r>
                          </w:p>
                          <w:p w:rsidR="00FF5FCB" w:rsidRPr="000136BE" w:rsidRDefault="00FF5FCB" w:rsidP="000136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CC2B67" w:rsidRDefault="000136BE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CC2B6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CC2B67"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  <w:p w:rsidR="00CC2B67" w:rsidRDefault="00CC2B67" w:rsidP="00CC2B6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2B67" w:rsidRDefault="00CC2B67" w:rsidP="00CC2B67"/>
                          <w:p w:rsidR="00CC2B67" w:rsidRDefault="00CC2B67" w:rsidP="00CC2B67"/>
                          <w:p w:rsidR="00CC2B67" w:rsidRDefault="00CC2B67" w:rsidP="00CC2B67"/>
                          <w:p w:rsidR="00CC2B67" w:rsidRDefault="00CC2B67" w:rsidP="00CC2B67">
                            <w:r>
                              <w:t>HS P/T Conferences</w:t>
                            </w:r>
                          </w:p>
                          <w:p w:rsidR="00CC2B67" w:rsidRPr="000136BE" w:rsidRDefault="00CC2B6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CC2B67" w:rsidRDefault="000136BE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CC2B6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CC2B67"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  <w:p w:rsidR="00CC2B67" w:rsidRDefault="00CC2B67" w:rsidP="000136BE"/>
                          <w:p w:rsidR="00CC2B67" w:rsidRDefault="00CC2B67" w:rsidP="000136BE"/>
                          <w:p w:rsidR="00CC2B67" w:rsidRDefault="00CC2B67" w:rsidP="000136BE"/>
                          <w:p w:rsidR="00CC2B67" w:rsidRDefault="00CC2B67" w:rsidP="000136BE"/>
                          <w:p w:rsidR="00FF5FCB" w:rsidRPr="000136BE" w:rsidRDefault="00CC2B67" w:rsidP="000136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D595B">
                              <w:t xml:space="preserve">No School </w:t>
                            </w:r>
                            <w:r w:rsidRPr="008D595B">
                              <w:rPr>
                                <w:b/>
                              </w:rPr>
                              <w:t>HS Only</w:t>
                            </w:r>
                            <w:r w:rsidRPr="008D595B">
                              <w:t xml:space="preserve"> </w:t>
                            </w:r>
                            <w:r w:rsidRPr="008D595B">
                              <w:rPr>
                                <w:i/>
                                <w:sz w:val="16"/>
                              </w:rPr>
                              <w:t>(PTC Comp Day)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:rsidR="00FF5FCB" w:rsidRPr="000136BE" w:rsidRDefault="000136BE" w:rsidP="000136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  <w:tr w:rsidR="00FF5FCB" w:rsidTr="00B34927">
                        <w:trPr>
                          <w:trHeight w:val="1454"/>
                        </w:trPr>
                        <w:tc>
                          <w:tcPr>
                            <w:tcW w:w="2018" w:type="dxa"/>
                          </w:tcPr>
                          <w:p w:rsidR="00FF5FCB" w:rsidRPr="000136BE" w:rsidRDefault="000136BE" w:rsidP="000136B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CC2B67" w:rsidRDefault="000136BE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CC2B6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CC2B67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  <w:p w:rsidR="00FF5FCB" w:rsidRPr="000136BE" w:rsidRDefault="00FF5FCB" w:rsidP="000136B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CC2B67" w:rsidRDefault="000136BE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CC2B6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CC2B67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  <w:p w:rsidR="00FF5FCB" w:rsidRDefault="00FF5FCB" w:rsidP="000136B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C2B67" w:rsidRDefault="00CC2B67" w:rsidP="000136B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C2B67" w:rsidRDefault="00CC2B67" w:rsidP="000136B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C2B67" w:rsidRPr="000136BE" w:rsidRDefault="00CC2B67" w:rsidP="000136B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Lincoln’s Birthday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C2B67" w:rsidRDefault="000136BE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="00CC2B6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CC2B67"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  <w:p w:rsidR="00FF5FCB" w:rsidRPr="00CC2B67" w:rsidRDefault="00FF5FCB" w:rsidP="000136B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CC2B67" w:rsidRDefault="000136BE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CC2B6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CC2B67"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  <w:p w:rsidR="00FF5FCB" w:rsidRDefault="00FF5FCB" w:rsidP="000136B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C2B67" w:rsidRDefault="00CC2B67" w:rsidP="000136B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C2B67" w:rsidRDefault="00CC2B67" w:rsidP="000136B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C2B67" w:rsidRPr="000136BE" w:rsidRDefault="00CC2B67" w:rsidP="000136B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Valentine’s Day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CC2B67" w:rsidRDefault="000136BE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CC2B6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CC2B67"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  <w:p w:rsidR="00FF5FCB" w:rsidRPr="000136BE" w:rsidRDefault="00FF5FCB" w:rsidP="000136B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</w:tcPr>
                          <w:p w:rsidR="00FF5FCB" w:rsidRPr="000136BE" w:rsidRDefault="000136BE" w:rsidP="000136BE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</w:tr>
                      <w:tr w:rsidR="00FF5FCB" w:rsidTr="00B34927">
                        <w:trPr>
                          <w:trHeight w:val="1454"/>
                        </w:trPr>
                        <w:tc>
                          <w:tcPr>
                            <w:tcW w:w="2018" w:type="dxa"/>
                          </w:tcPr>
                          <w:p w:rsidR="00FF5FCB" w:rsidRPr="000136BE" w:rsidRDefault="000136BE" w:rsidP="000136BE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D9D9D9" w:themeFill="background1" w:themeFillShade="D9"/>
                          </w:tcPr>
                          <w:p w:rsidR="00FF5FCB" w:rsidRDefault="000136BE" w:rsidP="000136B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0136BE" w:rsidRDefault="000136BE" w:rsidP="000136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0136BE" w:rsidRDefault="000136BE" w:rsidP="000136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Presidents Day</w:t>
                            </w:r>
                          </w:p>
                          <w:p w:rsidR="000136BE" w:rsidRPr="000136BE" w:rsidRDefault="000136BE" w:rsidP="000136B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CC2B67" w:rsidRDefault="000136BE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="00CC2B6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CC2B67"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  <w:p w:rsidR="00FF5FCB" w:rsidRPr="000136BE" w:rsidRDefault="00FF5FCB" w:rsidP="000136BE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CC2B67" w:rsidRDefault="000136BE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CC2B6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CC2B67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  <w:p w:rsidR="00FF5FCB" w:rsidRPr="000136BE" w:rsidRDefault="00FF5FCB" w:rsidP="000136BE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CC2B67" w:rsidRDefault="000136BE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="00CC2B6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CC2B67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  <w:p w:rsidR="00FF5FCB" w:rsidRPr="000136BE" w:rsidRDefault="00FF5FCB" w:rsidP="000136B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CC2B67" w:rsidRDefault="000136BE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="00CC2B6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CC2B67"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  <w:p w:rsidR="00FF5FCB" w:rsidRPr="000136BE" w:rsidRDefault="00FF5FCB" w:rsidP="000136BE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</w:tcPr>
                          <w:p w:rsidR="00FF5FCB" w:rsidRPr="000136BE" w:rsidRDefault="000136BE" w:rsidP="000136BE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</w:tr>
                      <w:tr w:rsidR="00FF5FCB" w:rsidTr="00B34927">
                        <w:trPr>
                          <w:trHeight w:val="1454"/>
                        </w:trPr>
                        <w:tc>
                          <w:tcPr>
                            <w:tcW w:w="2018" w:type="dxa"/>
                          </w:tcPr>
                          <w:p w:rsidR="00FF5FCB" w:rsidRPr="000136BE" w:rsidRDefault="000136BE" w:rsidP="000136BE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FFFFFF"/>
                          </w:tcPr>
                          <w:p w:rsidR="00CC2B67" w:rsidRDefault="000136BE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="00CC2B6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CC2B67"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  <w:p w:rsidR="00FF5FCB" w:rsidRPr="000136BE" w:rsidRDefault="00FF5FCB" w:rsidP="000136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CC2B67" w:rsidRDefault="000136BE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  <w:r w:rsidR="00CC2B67" w:rsidRPr="005A6312">
                              <w:rPr>
                                <w:b/>
                                <w:sz w:val="24"/>
                              </w:rPr>
                              <w:t xml:space="preserve">                    </w:t>
                            </w:r>
                            <w:r w:rsidR="00CC2B67"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  <w:p w:rsidR="00FF5FCB" w:rsidRPr="000136BE" w:rsidRDefault="00FF5FCB" w:rsidP="000136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CC2B67" w:rsidRPr="00CC2B67" w:rsidRDefault="000136BE" w:rsidP="00CC2B6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C2B67">
                              <w:rPr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  <w:r w:rsidR="00CC2B67" w:rsidRPr="00CC2B67">
                              <w:rPr>
                                <w:b/>
                                <w:sz w:val="24"/>
                              </w:rPr>
                              <w:t xml:space="preserve">                     F</w:t>
                            </w:r>
                          </w:p>
                          <w:p w:rsidR="00CC2B67" w:rsidRPr="00CC2B67" w:rsidRDefault="00CC2B67" w:rsidP="00CC2B6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C2B67" w:rsidRPr="00CC2B67" w:rsidRDefault="00CC2B67" w:rsidP="00CC2B67">
                            <w:pPr>
                              <w:rPr>
                                <w:sz w:val="24"/>
                              </w:rPr>
                            </w:pPr>
                            <w:r w:rsidRPr="00CC2B67">
                              <w:t xml:space="preserve">Elementary </w:t>
                            </w:r>
                            <w:r w:rsidR="0067295D">
                              <w:t>2nd</w:t>
                            </w:r>
                            <w:r w:rsidRPr="00CC2B67">
                              <w:t xml:space="preserve"> Rotation Ends</w:t>
                            </w:r>
                          </w:p>
                          <w:p w:rsidR="00CC2B67" w:rsidRPr="00CC2B67" w:rsidRDefault="00CC2B67" w:rsidP="00CC2B6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F5FCB" w:rsidRPr="00CC2B67" w:rsidRDefault="00FF5FCB" w:rsidP="000136B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CC2B67" w:rsidRDefault="000136BE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36BE">
                              <w:rPr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  <w:r w:rsidR="00CC2B6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CC2B67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  <w:p w:rsidR="00FF5FCB" w:rsidRPr="000136BE" w:rsidRDefault="00FF5FCB" w:rsidP="000136BE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Pr="000136BE" w:rsidRDefault="00FF5FCB" w:rsidP="000136B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</w:tcPr>
                          <w:p w:rsidR="00FF5FCB" w:rsidRPr="000136BE" w:rsidRDefault="00FF5FCB" w:rsidP="000136B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F5FCB" w:rsidRDefault="00FF5FCB">
                      <w:pPr>
                        <w:pStyle w:val="Boxes1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222BD">
        <w:br w:type="page"/>
      </w:r>
    </w:p>
    <w:p w:rsidR="00E222BD" w:rsidRDefault="00E222BD">
      <w:pPr>
        <w:pStyle w:val="JazzyHeading10"/>
      </w:pPr>
    </w:p>
    <w:p w:rsidR="00E222BD" w:rsidRDefault="00B3492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margin">
                  <wp:posOffset>746125</wp:posOffset>
                </wp:positionV>
                <wp:extent cx="9320213" cy="5638165"/>
                <wp:effectExtent l="0" t="0" r="14605" b="635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0213" cy="563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1818"/>
                            </w:tblGrid>
                            <w:tr w:rsidR="00FF5FCB" w:rsidTr="00B34927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F5FCB" w:rsidTr="00B34927">
                              <w:trPr>
                                <w:trHeight w:val="134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CC2B67" w:rsidRDefault="00FF5FCB" w:rsidP="00CC2B6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CC2B67" w:rsidRDefault="00FF5FCB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CC2B67" w:rsidRDefault="00FF5FCB" w:rsidP="00CC2B6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CC2B67" w:rsidRDefault="00FF5FCB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CC2B67" w:rsidRDefault="00FF5FCB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34927" w:rsidRDefault="00CC2B6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3492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B34927"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  <w:p w:rsidR="00FF5FCB" w:rsidRPr="00CC2B67" w:rsidRDefault="00FF5FCB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FF5FCB" w:rsidRDefault="00CC2B67" w:rsidP="00CC2B6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B34927" w:rsidRDefault="00B34927" w:rsidP="00B34927"/>
                                <w:p w:rsidR="00B34927" w:rsidRDefault="00B34927" w:rsidP="00B34927"/>
                                <w:p w:rsidR="00B34927" w:rsidRDefault="00B34927" w:rsidP="00B34927"/>
                                <w:p w:rsidR="00B34927" w:rsidRPr="00B34927" w:rsidRDefault="00B34927" w:rsidP="00B34927">
                                  <w:r>
                                    <w:rPr>
                                      <w:i/>
                                      <w:sz w:val="18"/>
                                    </w:rPr>
                                    <w:t>Read Across America</w:t>
                                  </w:r>
                                </w:p>
                              </w:tc>
                            </w:tr>
                            <w:tr w:rsidR="00FF5FCB" w:rsidTr="00B3492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CC2B67" w:rsidRDefault="00CC2B6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34927" w:rsidRDefault="00CC2B6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B3492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B34927"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  <w:p w:rsidR="00FF5FCB" w:rsidRPr="00CC2B67" w:rsidRDefault="00FF5FCB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34927" w:rsidRDefault="00CC2B6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B3492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B34927"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  <w:p w:rsidR="00FF5FCB" w:rsidRPr="00CC2B67" w:rsidRDefault="00FF5FCB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Default="00CC2B6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B3492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B34927"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  <w:p w:rsidR="00B3492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492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492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4927" w:rsidRPr="00CC2B6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Ash Wednesday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34927" w:rsidRDefault="00CC2B6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B3492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B34927"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  <w:p w:rsidR="00FF5FCB" w:rsidRPr="00CC2B67" w:rsidRDefault="00FF5FCB" w:rsidP="00CC2B67">
                                  <w:pP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34927" w:rsidRDefault="00CC2B6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B3492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B34927"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  <w:p w:rsidR="00FF5FCB" w:rsidRDefault="00FF5FCB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4927" w:rsidRPr="00CC2B6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Last Day Q3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FF5FCB" w:rsidRPr="00CC2B67" w:rsidRDefault="00CC2B6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F5FCB" w:rsidTr="00B3492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Default="00CC2B6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  <w:p w:rsidR="00B3492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492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492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4927" w:rsidRPr="00CC2B6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Daylight Savings Starts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4927" w:rsidRDefault="00CC2B6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B3492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B34927"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  <w:p w:rsidR="00FF5FCB" w:rsidRDefault="00FF5FCB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4927" w:rsidRPr="00CC2B6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First Day Q4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4927" w:rsidRDefault="00CC2B6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B3492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B34927"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  <w:p w:rsidR="00FF5FCB" w:rsidRPr="00CC2B67" w:rsidRDefault="00FF5FCB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4927" w:rsidRDefault="00CC2B6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="00B3492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B34927"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  <w:p w:rsidR="00FF5FCB" w:rsidRPr="00CC2B67" w:rsidRDefault="00FF5FCB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4927" w:rsidRDefault="00CC2B6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="00B3492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B34927"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  <w:p w:rsidR="00FF5FCB" w:rsidRDefault="00FF5FCB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0533B" w:rsidRDefault="0020533B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0533B" w:rsidRPr="0020533B" w:rsidRDefault="0020533B" w:rsidP="00CC2B6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533B">
                                    <w:rPr>
                                      <w:sz w:val="24"/>
                                      <w:szCs w:val="24"/>
                                    </w:rPr>
                                    <w:t>1-hour Early Release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4927" w:rsidRDefault="00CC2B6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="00B3492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B34927"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  <w:p w:rsidR="00FF5FCB" w:rsidRDefault="00FF5FCB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4927" w:rsidRDefault="00B34927" w:rsidP="00B34927">
                                  <w:r w:rsidRPr="005C6BE5">
                                    <w:t xml:space="preserve">Grades Due: </w:t>
                                  </w:r>
                                </w:p>
                                <w:p w:rsidR="00B34927" w:rsidRDefault="00B34927" w:rsidP="00B34927">
                                  <w:r w:rsidRPr="005C6BE5">
                                    <w:t>MS</w:t>
                                  </w:r>
                                  <w:r>
                                    <w:t>&amp;</w:t>
                                  </w:r>
                                  <w:r w:rsidRPr="005C6BE5">
                                    <w:t>HS @ 3 pm</w:t>
                                  </w:r>
                                </w:p>
                                <w:p w:rsidR="002C513C" w:rsidRDefault="002C513C" w:rsidP="002C513C">
                                  <w:r>
                                    <w:t>ES @ Noon</w:t>
                                  </w:r>
                                </w:p>
                                <w:p w:rsidR="00B34927" w:rsidRPr="00CC2B6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FF5FCB" w:rsidRPr="00CC2B67" w:rsidRDefault="00CC2B6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F5FCB" w:rsidTr="00B3492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Default="00CC2B6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  <w:p w:rsidR="00B3492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492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492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4927" w:rsidRPr="00CC2B6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St. Patrick’s 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34927" w:rsidRDefault="00CC2B6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="00B3492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B34927"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  <w:p w:rsidR="00FF5FCB" w:rsidRDefault="00FF5FCB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C513C" w:rsidRDefault="002C513C" w:rsidP="002C513C">
                                  <w:r>
                                    <w:t>Grade Card Distribution</w:t>
                                  </w:r>
                                </w:p>
                                <w:p w:rsidR="00B34927" w:rsidRPr="00CC2B67" w:rsidRDefault="00B34927" w:rsidP="002C513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34927" w:rsidRDefault="00CC2B6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="00B3492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B34927"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  <w:p w:rsidR="00FF5FCB" w:rsidRDefault="00FF5FCB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4927" w:rsidRPr="00CC2B67" w:rsidRDefault="00B34927" w:rsidP="002C513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34927" w:rsidRDefault="00CC2B6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B3492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B34927"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  <w:p w:rsidR="00FF5FCB" w:rsidRPr="00CC2B67" w:rsidRDefault="00FF5FCB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34927" w:rsidRDefault="00CC2B6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="00B3492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B34927"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  <w:p w:rsidR="00FF5FCB" w:rsidRPr="00CC2B67" w:rsidRDefault="00FF5FCB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34927" w:rsidRDefault="00CC2B6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="00B34927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B34927"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  <w:p w:rsidR="00FF5FCB" w:rsidRPr="00CC2B67" w:rsidRDefault="00FF5FCB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FF5FCB" w:rsidRPr="00CC2B67" w:rsidRDefault="00CC2B67" w:rsidP="00CC2B6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FF5FCB" w:rsidTr="00B34927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Default="00CC2B6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  <w:p w:rsidR="00B3492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492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492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4927" w:rsidRPr="00CC2B6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31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D9D9D9" w:themeFill="background1" w:themeFillShade="D9"/>
                                </w:tcPr>
                                <w:p w:rsidR="00FF5FCB" w:rsidRDefault="00CC2B6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  <w:p w:rsidR="00B3492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4927" w:rsidRPr="00023E0C" w:rsidRDefault="00B3492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  <w:p w:rsidR="00B34927" w:rsidRDefault="00B3492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Spring </w:t>
                                  </w: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Break</w:t>
                                  </w:r>
                                </w:p>
                                <w:p w:rsidR="00B34927" w:rsidRPr="00CC2B6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D9D9D9" w:themeFill="background1" w:themeFillShade="D9"/>
                                </w:tcPr>
                                <w:p w:rsidR="00FF5FCB" w:rsidRDefault="00CC2B6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  <w:p w:rsidR="00B3492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4927" w:rsidRPr="00023E0C" w:rsidRDefault="00B3492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  <w:p w:rsidR="00B34927" w:rsidRDefault="00B3492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Spring </w:t>
                                  </w: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Break</w:t>
                                  </w:r>
                                </w:p>
                                <w:p w:rsidR="00B34927" w:rsidRPr="00CC2B6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D9D9D9" w:themeFill="background1" w:themeFillShade="D9"/>
                                </w:tcPr>
                                <w:p w:rsidR="00FF5FCB" w:rsidRDefault="00CC2B6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  <w:p w:rsidR="00B34927" w:rsidRDefault="00B3492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4927" w:rsidRPr="00023E0C" w:rsidRDefault="00B3492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  <w:p w:rsidR="00B34927" w:rsidRDefault="00B3492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Spring </w:t>
                                  </w: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Break</w:t>
                                  </w:r>
                                </w:p>
                                <w:p w:rsidR="00B34927" w:rsidRPr="00CC2B6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D9D9D9" w:themeFill="background1" w:themeFillShade="D9"/>
                                </w:tcPr>
                                <w:p w:rsidR="00FF5FCB" w:rsidRDefault="00CC2B6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  <w:p w:rsidR="00B34927" w:rsidRDefault="00B3492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4927" w:rsidRPr="00023E0C" w:rsidRDefault="00B3492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  <w:p w:rsidR="00B34927" w:rsidRDefault="00B3492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Spring </w:t>
                                  </w: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Break</w:t>
                                  </w:r>
                                </w:p>
                                <w:p w:rsidR="00B34927" w:rsidRPr="00CC2B6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D9D9D9" w:themeFill="background1" w:themeFillShade="D9"/>
                                </w:tcPr>
                                <w:p w:rsidR="00FF5FCB" w:rsidRDefault="00CC2B6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  <w:p w:rsidR="00B34927" w:rsidRDefault="00B3492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4927" w:rsidRPr="00023E0C" w:rsidRDefault="00B3492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  <w:p w:rsidR="00B34927" w:rsidRDefault="00B34927" w:rsidP="00B3492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Spring </w:t>
                                  </w:r>
                                  <w:r w:rsidRPr="00023E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Break</w:t>
                                  </w:r>
                                </w:p>
                                <w:p w:rsidR="00B34927" w:rsidRPr="00CC2B67" w:rsidRDefault="00B34927" w:rsidP="00CC2B6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FF5FCB" w:rsidRPr="00CC2B67" w:rsidRDefault="00CC2B67" w:rsidP="00CC2B6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FF5FCB" w:rsidRDefault="00FF5FCB">
                            <w:pPr>
                              <w:pStyle w:val="Boxes1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3" style="position:absolute;margin-left:7.5pt;margin-top:58.75pt;width:733.9pt;height:443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1818"/>
                      </w:tblGrid>
                      <w:tr w:rsidR="00FF5FCB" w:rsidTr="00B34927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Sat</w:t>
                            </w:r>
                          </w:p>
                        </w:tc>
                      </w:tr>
                      <w:tr w:rsidR="00FF5FCB" w:rsidTr="00B34927">
                        <w:trPr>
                          <w:trHeight w:val="1340"/>
                        </w:trPr>
                        <w:tc>
                          <w:tcPr>
                            <w:tcW w:w="2018" w:type="dxa"/>
                          </w:tcPr>
                          <w:p w:rsidR="00FF5FCB" w:rsidRPr="00CC2B67" w:rsidRDefault="00FF5FCB" w:rsidP="00CC2B6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CC2B67" w:rsidRDefault="00FF5FCB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CC2B67" w:rsidRDefault="00FF5FCB" w:rsidP="00CC2B6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CC2B67" w:rsidRDefault="00FF5FCB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CC2B67" w:rsidRDefault="00FF5FCB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B34927" w:rsidRDefault="00CC2B6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3492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B34927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  <w:p w:rsidR="00FF5FCB" w:rsidRPr="00CC2B67" w:rsidRDefault="00FF5FCB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</w:tcPr>
                          <w:p w:rsidR="00FF5FCB" w:rsidRDefault="00CC2B67" w:rsidP="00CC2B6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B34927" w:rsidRDefault="00B34927" w:rsidP="00B34927"/>
                          <w:p w:rsidR="00B34927" w:rsidRDefault="00B34927" w:rsidP="00B34927"/>
                          <w:p w:rsidR="00B34927" w:rsidRDefault="00B34927" w:rsidP="00B34927"/>
                          <w:p w:rsidR="00B34927" w:rsidRPr="00B34927" w:rsidRDefault="00B34927" w:rsidP="00B34927">
                            <w:r>
                              <w:rPr>
                                <w:i/>
                                <w:sz w:val="18"/>
                              </w:rPr>
                              <w:t>Read Across America</w:t>
                            </w:r>
                          </w:p>
                        </w:tc>
                      </w:tr>
                      <w:tr w:rsidR="00FF5FCB" w:rsidTr="00B3492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FF5FCB" w:rsidRPr="00CC2B67" w:rsidRDefault="00CC2B6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B34927" w:rsidRDefault="00CC2B6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B3492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B34927"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  <w:p w:rsidR="00FF5FCB" w:rsidRPr="00CC2B67" w:rsidRDefault="00FF5FCB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B34927" w:rsidRDefault="00CC2B6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B3492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B34927"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  <w:p w:rsidR="00FF5FCB" w:rsidRPr="00CC2B67" w:rsidRDefault="00FF5FCB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Default="00CC2B6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B3492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B34927"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  <w:p w:rsidR="00B3492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492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492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4927" w:rsidRPr="00CC2B6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Ash Wednesday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B34927" w:rsidRDefault="00CC2B6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7</w:t>
                            </w:r>
                            <w:r w:rsidR="00B3492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B34927"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  <w:p w:rsidR="00FF5FCB" w:rsidRPr="00CC2B67" w:rsidRDefault="00FF5FCB" w:rsidP="00CC2B67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</w:tcPr>
                          <w:p w:rsidR="00B34927" w:rsidRDefault="00CC2B6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B3492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B34927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  <w:p w:rsidR="00FF5FCB" w:rsidRDefault="00FF5FCB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4927" w:rsidRPr="00CC2B6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Last Day Q3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:rsidR="00FF5FCB" w:rsidRPr="00CC2B67" w:rsidRDefault="00CC2B6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  <w:tr w:rsidR="00FF5FCB" w:rsidTr="00B3492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FF5FCB" w:rsidRDefault="00CC2B6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B3492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492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492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4927" w:rsidRPr="00CC2B6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Daylight Savings Starts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34927" w:rsidRDefault="00CC2B6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B3492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B34927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  <w:p w:rsidR="00FF5FCB" w:rsidRDefault="00FF5FCB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4927" w:rsidRPr="00CC2B6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First Day Q4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34927" w:rsidRDefault="00CC2B6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B3492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B34927"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  <w:p w:rsidR="00FF5FCB" w:rsidRPr="00CC2B67" w:rsidRDefault="00FF5FCB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34927" w:rsidRDefault="00CC2B6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="00B3492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B34927"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  <w:p w:rsidR="00FF5FCB" w:rsidRPr="00CC2B67" w:rsidRDefault="00FF5FCB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34927" w:rsidRDefault="00CC2B6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B3492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B34927"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  <w:p w:rsidR="00FF5FCB" w:rsidRDefault="00FF5FCB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0533B" w:rsidRDefault="0020533B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0533B" w:rsidRPr="0020533B" w:rsidRDefault="0020533B" w:rsidP="00CC2B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533B">
                              <w:rPr>
                                <w:sz w:val="24"/>
                                <w:szCs w:val="24"/>
                              </w:rPr>
                              <w:t>1-hour Early Release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34927" w:rsidRDefault="00CC2B6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B3492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B34927"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  <w:p w:rsidR="00FF5FCB" w:rsidRDefault="00FF5FCB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4927" w:rsidRDefault="00B34927" w:rsidP="00B34927">
                            <w:r w:rsidRPr="005C6BE5">
                              <w:t xml:space="preserve">Grades Due: </w:t>
                            </w:r>
                          </w:p>
                          <w:p w:rsidR="00B34927" w:rsidRDefault="00B34927" w:rsidP="00B34927">
                            <w:r w:rsidRPr="005C6BE5">
                              <w:t>MS</w:t>
                            </w:r>
                            <w:r>
                              <w:t>&amp;</w:t>
                            </w:r>
                            <w:r w:rsidRPr="005C6BE5">
                              <w:t>HS @ 3 pm</w:t>
                            </w:r>
                          </w:p>
                          <w:p w:rsidR="002C513C" w:rsidRDefault="002C513C" w:rsidP="002C513C">
                            <w:r>
                              <w:t>ES @ Noon</w:t>
                            </w:r>
                          </w:p>
                          <w:p w:rsidR="00B34927" w:rsidRPr="00CC2B6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</w:tcPr>
                          <w:p w:rsidR="00FF5FCB" w:rsidRPr="00CC2B67" w:rsidRDefault="00CC2B6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</w:tr>
                      <w:tr w:rsidR="00FF5FCB" w:rsidTr="00B3492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FF5FCB" w:rsidRDefault="00CC2B6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:rsidR="00B3492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492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492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4927" w:rsidRPr="00CC2B6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St. Patrick’s Day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34927" w:rsidRDefault="00CC2B6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="00B3492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B34927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  <w:p w:rsidR="00FF5FCB" w:rsidRDefault="00FF5FCB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513C" w:rsidRDefault="002C513C" w:rsidP="002C513C">
                            <w:r>
                              <w:t>Grade Card Distribution</w:t>
                            </w:r>
                          </w:p>
                          <w:p w:rsidR="00B34927" w:rsidRPr="00CC2B67" w:rsidRDefault="00B34927" w:rsidP="002C513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34927" w:rsidRDefault="00CC2B6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="00B3492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B34927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  <w:p w:rsidR="00FF5FCB" w:rsidRDefault="00FF5FCB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4927" w:rsidRPr="00CC2B67" w:rsidRDefault="00B34927" w:rsidP="002C513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34927" w:rsidRDefault="00CC2B6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B3492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B34927"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  <w:p w:rsidR="00FF5FCB" w:rsidRPr="00CC2B67" w:rsidRDefault="00FF5FCB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34927" w:rsidRDefault="00CC2B6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="00B3492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B34927"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  <w:p w:rsidR="00FF5FCB" w:rsidRPr="00CC2B67" w:rsidRDefault="00FF5FCB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34927" w:rsidRDefault="00CC2B6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="00B34927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B34927"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  <w:p w:rsidR="00FF5FCB" w:rsidRPr="00CC2B67" w:rsidRDefault="00FF5FCB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</w:tcPr>
                          <w:p w:rsidR="00FF5FCB" w:rsidRPr="00CC2B67" w:rsidRDefault="00CC2B67" w:rsidP="00CC2B6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</w:tr>
                      <w:tr w:rsidR="00FF5FCB" w:rsidTr="00B34927">
                        <w:trPr>
                          <w:trHeight w:val="1454"/>
                        </w:trPr>
                        <w:tc>
                          <w:tcPr>
                            <w:tcW w:w="2018" w:type="dxa"/>
                          </w:tcPr>
                          <w:p w:rsidR="00FF5FCB" w:rsidRDefault="00CC2B6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:rsidR="00B3492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492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492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4927" w:rsidRPr="00CC2B6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31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D9D9D9" w:themeFill="background1" w:themeFillShade="D9"/>
                          </w:tcPr>
                          <w:p w:rsidR="00FF5FCB" w:rsidRDefault="00CC2B6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:rsidR="00B3492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4927" w:rsidRPr="00023E0C" w:rsidRDefault="00B3492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B34927" w:rsidRDefault="00B3492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Spring </w:t>
                            </w: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Break</w:t>
                            </w:r>
                          </w:p>
                          <w:p w:rsidR="00B34927" w:rsidRPr="00CC2B6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D9D9D9" w:themeFill="background1" w:themeFillShade="D9"/>
                          </w:tcPr>
                          <w:p w:rsidR="00FF5FCB" w:rsidRDefault="00CC2B6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:rsidR="00B3492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4927" w:rsidRPr="00023E0C" w:rsidRDefault="00B3492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B34927" w:rsidRDefault="00B3492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Spring </w:t>
                            </w: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Break</w:t>
                            </w:r>
                          </w:p>
                          <w:p w:rsidR="00B34927" w:rsidRPr="00CC2B6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D9D9D9" w:themeFill="background1" w:themeFillShade="D9"/>
                          </w:tcPr>
                          <w:p w:rsidR="00FF5FCB" w:rsidRDefault="00CC2B6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:rsidR="00B34927" w:rsidRDefault="00B3492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4927" w:rsidRPr="00023E0C" w:rsidRDefault="00B3492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B34927" w:rsidRDefault="00B3492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Spring </w:t>
                            </w: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Break</w:t>
                            </w:r>
                          </w:p>
                          <w:p w:rsidR="00B34927" w:rsidRPr="00CC2B6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D9D9D9" w:themeFill="background1" w:themeFillShade="D9"/>
                          </w:tcPr>
                          <w:p w:rsidR="00FF5FCB" w:rsidRDefault="00CC2B6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:rsidR="00B34927" w:rsidRDefault="00B3492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4927" w:rsidRPr="00023E0C" w:rsidRDefault="00B3492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B34927" w:rsidRDefault="00B3492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Spring </w:t>
                            </w: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Break</w:t>
                            </w:r>
                          </w:p>
                          <w:p w:rsidR="00B34927" w:rsidRPr="00CC2B6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D9D9D9" w:themeFill="background1" w:themeFillShade="D9"/>
                          </w:tcPr>
                          <w:p w:rsidR="00FF5FCB" w:rsidRDefault="00CC2B6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:rsidR="00B34927" w:rsidRDefault="00B3492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4927" w:rsidRPr="00023E0C" w:rsidRDefault="00B3492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B34927" w:rsidRDefault="00B34927" w:rsidP="00B349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Spring </w:t>
                            </w:r>
                            <w:r w:rsidRPr="00023E0C">
                              <w:rPr>
                                <w:b/>
                                <w:sz w:val="24"/>
                                <w:szCs w:val="24"/>
                              </w:rPr>
                              <w:t>Break</w:t>
                            </w:r>
                          </w:p>
                          <w:p w:rsidR="00B34927" w:rsidRPr="00CC2B67" w:rsidRDefault="00B34927" w:rsidP="00CC2B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</w:tcPr>
                          <w:p w:rsidR="00FF5FCB" w:rsidRPr="00CC2B67" w:rsidRDefault="00CC2B67" w:rsidP="00CC2B6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FF5FCB" w:rsidRDefault="00FF5FCB">
                      <w:pPr>
                        <w:pStyle w:val="Boxes1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176213</wp:posOffset>
                </wp:positionH>
                <wp:positionV relativeFrom="paragraph">
                  <wp:posOffset>4730750</wp:posOffset>
                </wp:positionV>
                <wp:extent cx="1262062" cy="914400"/>
                <wp:effectExtent l="0" t="0" r="3365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2062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9FF51" id="Straight Connector 34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372.5pt" to="113.25pt,4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" strokecolor="#4579b8 [3044]"/>
            </w:pict>
          </mc:Fallback>
        </mc:AlternateContent>
      </w:r>
      <w:r w:rsidR="000136B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C33B95" wp14:editId="7CD19758">
                <wp:simplePos x="0" y="0"/>
                <wp:positionH relativeFrom="margin">
                  <wp:posOffset>285750</wp:posOffset>
                </wp:positionH>
                <wp:positionV relativeFrom="margin">
                  <wp:posOffset>516890</wp:posOffset>
                </wp:positionV>
                <wp:extent cx="2195195" cy="640715"/>
                <wp:effectExtent l="19050" t="15875" r="14605" b="1968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6BE" w:rsidRDefault="000136BE" w:rsidP="000136BE">
                            <w:pPr>
                              <w:pStyle w:val="BoxesHeading1"/>
                            </w:pPr>
                            <w:r>
                              <w:t>March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33B95" id="_x0000_s1044" style="position:absolute;margin-left:22.5pt;margin-top:40.7pt;width:172.85pt;height:50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" strokeweight="2pt">
                <v:textbox inset="5pt,5pt,5pt,5pt">
                  <w:txbxContent>
                    <w:p w:rsidR="000136BE" w:rsidRDefault="000136BE" w:rsidP="000136BE">
                      <w:pPr>
                        <w:pStyle w:val="BoxesHeading1"/>
                      </w:pPr>
                      <w:r>
                        <w:t>March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222BD">
        <w:br w:type="page"/>
      </w:r>
    </w:p>
    <w:p w:rsidR="00E222BD" w:rsidRDefault="00CC2B67">
      <w:pPr>
        <w:pStyle w:val="JazzyHeading10"/>
      </w:pPr>
      <w: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237807</wp:posOffset>
                </wp:positionH>
                <wp:positionV relativeFrom="margin">
                  <wp:posOffset>176530</wp:posOffset>
                </wp:positionV>
                <wp:extent cx="2195195" cy="640715"/>
                <wp:effectExtent l="19050" t="15875" r="14605" b="19685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FCB" w:rsidRDefault="00FF5FCB">
                            <w:pPr>
                              <w:pStyle w:val="BoxesHeading1"/>
                            </w:pPr>
                            <w:r>
                              <w:t>April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5" style="position:absolute;margin-left:18.7pt;margin-top:13.9pt;width:172.85pt;height:50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" strokeweight="2pt">
                <v:textbox inset="5pt,5pt,5pt,5pt">
                  <w:txbxContent>
                    <w:p w:rsidR="00FF5FCB" w:rsidRDefault="00FF5FCB">
                      <w:pPr>
                        <w:pStyle w:val="BoxesHeading1"/>
                      </w:pPr>
                      <w:r>
                        <w:t>April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222BD" w:rsidRDefault="00C368D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margin">
                  <wp:posOffset>365125</wp:posOffset>
                </wp:positionV>
                <wp:extent cx="9163050" cy="5923915"/>
                <wp:effectExtent l="0" t="0" r="0" b="635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0" cy="592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74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1638"/>
                            </w:tblGrid>
                            <w:tr w:rsidR="00FF5FCB" w:rsidTr="00C368DB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F5FCB" w:rsidTr="00C368DB">
                              <w:trPr>
                                <w:trHeight w:val="95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C368DB" w:rsidRDefault="00FF5FCB" w:rsidP="00C368D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5FCB" w:rsidRPr="007B6A9C" w:rsidRDefault="00C368DB" w:rsidP="007B6A9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B6A9C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</w:t>
                                  </w:r>
                                  <w:r w:rsidR="00326EDF"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  <w:p w:rsidR="00C368DB" w:rsidRDefault="00C368DB" w:rsidP="00C368DB"/>
                                <w:p w:rsidR="00C368DB" w:rsidRDefault="00C368DB" w:rsidP="00C368DB"/>
                                <w:p w:rsidR="00C368DB" w:rsidRDefault="00C368DB" w:rsidP="00C368DB"/>
                                <w:p w:rsidR="00C368DB" w:rsidRDefault="00C368DB" w:rsidP="00C368DB"/>
                                <w:p w:rsidR="00C368DB" w:rsidRPr="00C368DB" w:rsidRDefault="00C368DB" w:rsidP="00C368DB"/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B6A9C" w:rsidRDefault="00C368DB" w:rsidP="007B6A9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7B6A9C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326EDF"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  <w:p w:rsidR="00FF5FCB" w:rsidRPr="00C368DB" w:rsidRDefault="00FF5FCB" w:rsidP="00C368D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5FCB" w:rsidRDefault="00C368D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7B6A9C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326EDF"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  <w:p w:rsidR="007B6A9C" w:rsidRDefault="007B6A9C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6A9C" w:rsidRDefault="007B6A9C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6A9C" w:rsidRDefault="007B6A9C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6A9C" w:rsidRPr="00C368DB" w:rsidRDefault="007B6A9C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7B6A9C">
                                    <w:rPr>
                                      <w:i/>
                                      <w:sz w:val="18"/>
                                    </w:rPr>
                                    <w:t>Isra</w:t>
                                  </w:r>
                                  <w:proofErr w:type="spellEnd"/>
                                  <w:r w:rsidRPr="007B6A9C">
                                    <w:rPr>
                                      <w:i/>
                                      <w:sz w:val="18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7B6A9C">
                                    <w:rPr>
                                      <w:i/>
                                      <w:sz w:val="18"/>
                                    </w:rPr>
                                    <w:t>Mi’raj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B6A9C" w:rsidRDefault="00C368DB" w:rsidP="007B6A9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7B6A9C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326EDF"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  <w:p w:rsidR="00FF5FCB" w:rsidRPr="00C368DB" w:rsidRDefault="00FF5FC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B6A9C" w:rsidRDefault="00C368DB" w:rsidP="007B6A9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7B6A9C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326EDF"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  <w:p w:rsidR="00FF5FCB" w:rsidRPr="00C368DB" w:rsidRDefault="00FF5FC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:rsidR="00FF5FCB" w:rsidRPr="00C368DB" w:rsidRDefault="00C368DB" w:rsidP="00C368D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F5FCB" w:rsidTr="00C368DB">
                              <w:trPr>
                                <w:trHeight w:val="131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C368DB" w:rsidRDefault="00C368DB" w:rsidP="00C368D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7B6A9C" w:rsidRDefault="00C368DB" w:rsidP="007B6A9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7B6A9C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7B6A9C"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  <w:p w:rsidR="00326EDF" w:rsidRDefault="00326EDF" w:rsidP="007B6A9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326EDF" w:rsidRDefault="00326EDF" w:rsidP="007B6A9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326EDF" w:rsidRDefault="00326EDF" w:rsidP="007B6A9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F5FCB" w:rsidRPr="00C368DB" w:rsidRDefault="00FF5FCB" w:rsidP="007B6A9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326EDF" w:rsidRDefault="00C368DB" w:rsidP="00326ED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326EDF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326EDF"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  <w:p w:rsidR="00FF5FCB" w:rsidRPr="00C368DB" w:rsidRDefault="00FF5FCB" w:rsidP="00C368D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326EDF" w:rsidRDefault="00C368DB" w:rsidP="00326ED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326EDF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</w:t>
                                  </w:r>
                                  <w:r w:rsidR="00326EDF"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  <w:p w:rsidR="00FF5FCB" w:rsidRPr="00C368DB" w:rsidRDefault="00FF5FCB" w:rsidP="00C368D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326EDF" w:rsidRDefault="00C368DB" w:rsidP="00326ED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326EDF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326EDF"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  <w:p w:rsidR="00FF5FCB" w:rsidRPr="00C368DB" w:rsidRDefault="00FF5FCB" w:rsidP="00C368D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26EDF" w:rsidRDefault="00C368DB" w:rsidP="00326ED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326EDF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326EDF"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  <w:p w:rsidR="00FF5FCB" w:rsidRPr="00C368DB" w:rsidRDefault="00FF5FCB" w:rsidP="00C368D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:rsidR="00FF5FCB" w:rsidRPr="00C368DB" w:rsidRDefault="00C368D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F5FCB" w:rsidRPr="00C368DB" w:rsidTr="00C368DB">
                              <w:trPr>
                                <w:trHeight w:val="131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C368DB" w:rsidRDefault="00C368D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326EDF" w:rsidRDefault="00C368DB" w:rsidP="00326ED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="00326EDF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326EDF"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  <w:p w:rsidR="00FF5FCB" w:rsidRPr="00C368DB" w:rsidRDefault="00FF5FC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C368DB" w:rsidRDefault="00C368DB" w:rsidP="00326ED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 w:rsidR="00326EDF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326EDF"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326EDF" w:rsidRDefault="00C368DB" w:rsidP="00326ED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 w:rsidR="00326EDF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</w:t>
                                  </w:r>
                                  <w:r w:rsidR="00326EDF"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  <w:p w:rsidR="00FF5FCB" w:rsidRPr="00326EDF" w:rsidRDefault="00FF5FCB" w:rsidP="00C368DB">
                                  <w:pPr>
                                    <w:pStyle w:val="Boxes11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6A9C" w:rsidRPr="00326EDF" w:rsidRDefault="007B6A9C" w:rsidP="007B6A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6A9C" w:rsidRDefault="007B6A9C" w:rsidP="007B6A9C">
                                  <w:r w:rsidRPr="005C6BE5">
                                    <w:t xml:space="preserve">Grades Due: </w:t>
                                  </w:r>
                                </w:p>
                                <w:p w:rsidR="007B6A9C" w:rsidRDefault="007B6A9C" w:rsidP="007B6A9C">
                                  <w:r>
                                    <w:t>ES @ Noon</w:t>
                                  </w:r>
                                </w:p>
                                <w:p w:rsidR="007B6A9C" w:rsidRDefault="007B6A9C" w:rsidP="007B6A9C">
                                  <w:r w:rsidRPr="005C6BE5">
                                    <w:t>MS</w:t>
                                  </w:r>
                                  <w:r>
                                    <w:t>&amp;</w:t>
                                  </w:r>
                                  <w:r w:rsidRPr="005C6BE5">
                                    <w:t>HS @ 3 pm</w:t>
                                  </w:r>
                                </w:p>
                                <w:p w:rsidR="00C368DB" w:rsidRPr="00C368DB" w:rsidRDefault="00C368DB" w:rsidP="00C368DB"/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326EDF" w:rsidRDefault="00C368DB" w:rsidP="00326ED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="00326EDF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326EDF"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  <w:p w:rsidR="00FF5FCB" w:rsidRPr="00326EDF" w:rsidRDefault="00FF5FCB" w:rsidP="00C368DB">
                                  <w:pPr>
                                    <w:pStyle w:val="Boxes11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6A9C" w:rsidRPr="00326EDF" w:rsidRDefault="007B6A9C" w:rsidP="00326EDF">
                                  <w:pPr>
                                    <w:pStyle w:val="Boxes11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6A9C" w:rsidRDefault="007B6A9C" w:rsidP="007B6A9C">
                                  <w:r>
                                    <w:t>Interim Report Distribution</w:t>
                                  </w:r>
                                </w:p>
                                <w:p w:rsidR="007B6A9C" w:rsidRPr="007B6A9C" w:rsidRDefault="007B6A9C" w:rsidP="007B6A9C"/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F5FCB" w:rsidRDefault="00C368D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  <w:p w:rsidR="00C368DB" w:rsidRPr="007B6A9C" w:rsidRDefault="00C368DB" w:rsidP="00C368DB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C368DB" w:rsidRDefault="00C368D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School</w:t>
                                  </w:r>
                                </w:p>
                                <w:p w:rsidR="00C368DB" w:rsidRDefault="00C368D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368DB" w:rsidRDefault="00C368DB" w:rsidP="00C368DB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C368DB">
                                    <w:rPr>
                                      <w:i/>
                                      <w:sz w:val="18"/>
                                    </w:rPr>
                                    <w:t>Good Friday</w:t>
                                  </w:r>
                                </w:p>
                                <w:p w:rsidR="007B6A9C" w:rsidRPr="00C368DB" w:rsidRDefault="007B6A9C" w:rsidP="00C368DB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First Day of Passover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:rsidR="00FF5FCB" w:rsidRPr="00C368DB" w:rsidRDefault="00C368DB" w:rsidP="00C368D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F5FCB" w:rsidRPr="00C368DB" w:rsidTr="00C368DB">
                              <w:trPr>
                                <w:trHeight w:val="131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Default="00C368D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  <w:p w:rsidR="00C368DB" w:rsidRDefault="00C368D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368DB" w:rsidRDefault="00C368D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368DB" w:rsidRDefault="00C368D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368DB" w:rsidRPr="00C368DB" w:rsidRDefault="00C368D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i/>
                                      <w:sz w:val="18"/>
                                    </w:rPr>
                                    <w:t>Easter Sunday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26EDF" w:rsidRDefault="00C368DB" w:rsidP="00326ED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="00326EDF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326EDF"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  <w:p w:rsidR="00FF5FCB" w:rsidRPr="00C368DB" w:rsidRDefault="00FF5FC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26EDF" w:rsidRDefault="00C368DB" w:rsidP="00326ED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="00326EDF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326EDF"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  <w:p w:rsidR="00FF5FCB" w:rsidRDefault="00FF5FC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26EDF" w:rsidRDefault="00326EDF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26EDF" w:rsidRDefault="00326EDF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26EDF" w:rsidRPr="00C368DB" w:rsidRDefault="00326EDF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26EDF" w:rsidRDefault="00C368DB" w:rsidP="00326ED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="00326EDF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326EDF"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  <w:p w:rsidR="00FF5FCB" w:rsidRPr="00C368DB" w:rsidRDefault="00FF5FCB" w:rsidP="00C368D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26EDF" w:rsidRDefault="00C368DB" w:rsidP="00326ED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="00326EDF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326EDF"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  <w:p w:rsidR="00FF5FCB" w:rsidRPr="00C368DB" w:rsidRDefault="00FF5FC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auto"/>
                                </w:tcPr>
                                <w:p w:rsidR="00326EDF" w:rsidRDefault="00C368DB" w:rsidP="00326ED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  <w:r w:rsidR="00326EDF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326EDF"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  <w:p w:rsidR="00FF5FCB" w:rsidRPr="00C368DB" w:rsidRDefault="00FF5FC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:rsidR="00FF5FCB" w:rsidRDefault="00C368D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  <w:p w:rsidR="007B6A9C" w:rsidRDefault="007B6A9C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6A9C" w:rsidRDefault="007B6A9C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6A9C" w:rsidRPr="00C368DB" w:rsidRDefault="007B6A9C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Last Day of Passover</w:t>
                                  </w:r>
                                </w:p>
                              </w:tc>
                            </w:tr>
                            <w:tr w:rsidR="00FF5FCB" w:rsidRPr="00C368DB" w:rsidTr="00C368DB">
                              <w:trPr>
                                <w:trHeight w:val="131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C368DB" w:rsidRDefault="00C368DB" w:rsidP="00C368DB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26EDF" w:rsidRDefault="00C368DB" w:rsidP="00326ED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="00326EDF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326EDF"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  <w:p w:rsidR="00FF5FCB" w:rsidRPr="00C368DB" w:rsidRDefault="00FF5FC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26EDF" w:rsidRDefault="00C368DB" w:rsidP="00326ED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68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="00326EDF" w:rsidRPr="005A6312">
                                    <w:rPr>
                                      <w:b/>
                                      <w:sz w:val="24"/>
                                    </w:rPr>
                                    <w:t xml:space="preserve">                    </w:t>
                                  </w:r>
                                  <w:r w:rsidR="00326EDF"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  <w:p w:rsidR="00FF5FCB" w:rsidRDefault="00FF5FC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26EDF" w:rsidRDefault="00326EDF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26EDF" w:rsidRDefault="00326EDF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26EDF" w:rsidRPr="00C368DB" w:rsidRDefault="00326EDF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C368DB" w:rsidRDefault="00FF5FC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C368DB" w:rsidRDefault="00FF5FC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Pr="00C368DB" w:rsidRDefault="00FF5FC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:rsidR="00FF5FCB" w:rsidRPr="00C368DB" w:rsidRDefault="00FF5FCB" w:rsidP="00C368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5FCB" w:rsidRDefault="00FF5FCB">
                            <w:pPr>
                              <w:pStyle w:val="Boxes1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6" style="position:absolute;margin-left:7.5pt;margin-top:28.75pt;width:721.5pt;height:4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1374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1638"/>
                      </w:tblGrid>
                      <w:tr w:rsidR="00FF5FCB" w:rsidTr="00C368DB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Sat</w:t>
                            </w:r>
                          </w:p>
                        </w:tc>
                      </w:tr>
                      <w:tr w:rsidR="00FF5FCB" w:rsidTr="00C368DB">
                        <w:trPr>
                          <w:trHeight w:val="950"/>
                        </w:trPr>
                        <w:tc>
                          <w:tcPr>
                            <w:tcW w:w="2018" w:type="dxa"/>
                          </w:tcPr>
                          <w:p w:rsidR="00FF5FCB" w:rsidRPr="00C368DB" w:rsidRDefault="00FF5FCB" w:rsidP="00C368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5FCB" w:rsidRPr="007B6A9C" w:rsidRDefault="00C368DB" w:rsidP="007B6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7B6A9C" w:rsidRPr="005A6312">
                              <w:rPr>
                                <w:b/>
                                <w:sz w:val="24"/>
                              </w:rPr>
                              <w:t xml:space="preserve">                    </w:t>
                            </w:r>
                            <w:r w:rsidR="00326EDF"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  <w:p w:rsidR="00C368DB" w:rsidRDefault="00C368DB" w:rsidP="00C368DB"/>
                          <w:p w:rsidR="00C368DB" w:rsidRDefault="00C368DB" w:rsidP="00C368DB"/>
                          <w:p w:rsidR="00C368DB" w:rsidRDefault="00C368DB" w:rsidP="00C368DB"/>
                          <w:p w:rsidR="00C368DB" w:rsidRDefault="00C368DB" w:rsidP="00C368DB"/>
                          <w:p w:rsidR="00C368DB" w:rsidRPr="00C368DB" w:rsidRDefault="00C368DB" w:rsidP="00C368DB"/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B6A9C" w:rsidRDefault="00C368DB" w:rsidP="007B6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7B6A9C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326EDF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  <w:p w:rsidR="00FF5FCB" w:rsidRPr="00C368DB" w:rsidRDefault="00FF5FCB" w:rsidP="00C368D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5FCB" w:rsidRDefault="00C368D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7B6A9C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326EDF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  <w:p w:rsidR="007B6A9C" w:rsidRDefault="007B6A9C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B6A9C" w:rsidRDefault="007B6A9C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B6A9C" w:rsidRDefault="007B6A9C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B6A9C" w:rsidRPr="00C368DB" w:rsidRDefault="007B6A9C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B6A9C">
                              <w:rPr>
                                <w:i/>
                                <w:sz w:val="18"/>
                              </w:rPr>
                              <w:t>Isra</w:t>
                            </w:r>
                            <w:proofErr w:type="spellEnd"/>
                            <w:r w:rsidRPr="007B6A9C">
                              <w:rPr>
                                <w:i/>
                                <w:sz w:val="18"/>
                              </w:rPr>
                              <w:t xml:space="preserve"> and </w:t>
                            </w:r>
                            <w:proofErr w:type="spellStart"/>
                            <w:r w:rsidRPr="007B6A9C">
                              <w:rPr>
                                <w:i/>
                                <w:sz w:val="18"/>
                              </w:rPr>
                              <w:t>Mi’raj</w:t>
                            </w:r>
                            <w:proofErr w:type="spellEnd"/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B6A9C" w:rsidRDefault="00C368DB" w:rsidP="007B6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7B6A9C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326EDF"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  <w:p w:rsidR="00FF5FCB" w:rsidRPr="00C368DB" w:rsidRDefault="00FF5FC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7B6A9C" w:rsidRDefault="00C368DB" w:rsidP="007B6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7B6A9C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326EDF"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  <w:p w:rsidR="00FF5FCB" w:rsidRPr="00C368DB" w:rsidRDefault="00FF5FC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:rsidR="00FF5FCB" w:rsidRPr="00C368DB" w:rsidRDefault="00C368DB" w:rsidP="00C368D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FF5FCB" w:rsidTr="00C368DB">
                        <w:trPr>
                          <w:trHeight w:val="1310"/>
                        </w:trPr>
                        <w:tc>
                          <w:tcPr>
                            <w:tcW w:w="2018" w:type="dxa"/>
                          </w:tcPr>
                          <w:p w:rsidR="00FF5FCB" w:rsidRPr="00C368DB" w:rsidRDefault="00C368DB" w:rsidP="00C368D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7B6A9C" w:rsidRDefault="00C368DB" w:rsidP="007B6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7B6A9C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7B6A9C"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  <w:p w:rsidR="00326EDF" w:rsidRDefault="00326EDF" w:rsidP="007B6A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26EDF" w:rsidRDefault="00326EDF" w:rsidP="007B6A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26EDF" w:rsidRDefault="00326EDF" w:rsidP="007B6A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F5FCB" w:rsidRPr="00C368DB" w:rsidRDefault="00FF5FCB" w:rsidP="007B6A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326EDF" w:rsidRDefault="00C368DB" w:rsidP="00326E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326EDF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326EDF"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  <w:p w:rsidR="00FF5FCB" w:rsidRPr="00C368DB" w:rsidRDefault="00FF5FCB" w:rsidP="00C368D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326EDF" w:rsidRDefault="00C368DB" w:rsidP="00326E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326EDF" w:rsidRPr="005A6312">
                              <w:rPr>
                                <w:b/>
                                <w:sz w:val="24"/>
                              </w:rPr>
                              <w:t xml:space="preserve">                    </w:t>
                            </w:r>
                            <w:r w:rsidR="00326EDF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  <w:p w:rsidR="00FF5FCB" w:rsidRPr="00C368DB" w:rsidRDefault="00FF5FCB" w:rsidP="00C368D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326EDF" w:rsidRDefault="00C368DB" w:rsidP="00326E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326EDF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326EDF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  <w:p w:rsidR="00FF5FCB" w:rsidRPr="00C368DB" w:rsidRDefault="00FF5FCB" w:rsidP="00C368D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26EDF" w:rsidRDefault="00C368DB" w:rsidP="00326E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326EDF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326EDF"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  <w:p w:rsidR="00FF5FCB" w:rsidRPr="00C368DB" w:rsidRDefault="00FF5FCB" w:rsidP="00C368D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:rsidR="00FF5FCB" w:rsidRPr="00C368DB" w:rsidRDefault="00C368D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</w:tr>
                      <w:tr w:rsidR="00FF5FCB" w:rsidRPr="00C368DB" w:rsidTr="00C368DB">
                        <w:trPr>
                          <w:trHeight w:val="1310"/>
                        </w:trPr>
                        <w:tc>
                          <w:tcPr>
                            <w:tcW w:w="2018" w:type="dxa"/>
                          </w:tcPr>
                          <w:p w:rsidR="00FF5FCB" w:rsidRPr="00C368DB" w:rsidRDefault="00C368D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326EDF" w:rsidRDefault="00C368DB" w:rsidP="00326E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326EDF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326EDF"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  <w:p w:rsidR="00FF5FCB" w:rsidRPr="00C368DB" w:rsidRDefault="00FF5FC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C368DB" w:rsidRDefault="00C368DB" w:rsidP="00326E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="00326EDF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326EDF"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326EDF" w:rsidRDefault="00C368DB" w:rsidP="00326E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="00326EDF" w:rsidRPr="005A6312">
                              <w:rPr>
                                <w:b/>
                                <w:sz w:val="24"/>
                              </w:rPr>
                              <w:t xml:space="preserve">                    </w:t>
                            </w:r>
                            <w:r w:rsidR="00326EDF"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  <w:p w:rsidR="00FF5FCB" w:rsidRPr="00326EDF" w:rsidRDefault="00FF5FCB" w:rsidP="00C368DB">
                            <w:pPr>
                              <w:pStyle w:val="Boxes11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B6A9C" w:rsidRPr="00326EDF" w:rsidRDefault="007B6A9C" w:rsidP="007B6A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B6A9C" w:rsidRDefault="007B6A9C" w:rsidP="007B6A9C">
                            <w:r w:rsidRPr="005C6BE5">
                              <w:t xml:space="preserve">Grades Due: </w:t>
                            </w:r>
                          </w:p>
                          <w:p w:rsidR="007B6A9C" w:rsidRDefault="007B6A9C" w:rsidP="007B6A9C">
                            <w:r>
                              <w:t>ES @ Noon</w:t>
                            </w:r>
                          </w:p>
                          <w:p w:rsidR="007B6A9C" w:rsidRDefault="007B6A9C" w:rsidP="007B6A9C">
                            <w:r w:rsidRPr="005C6BE5">
                              <w:t>MS</w:t>
                            </w:r>
                            <w:r>
                              <w:t>&amp;</w:t>
                            </w:r>
                            <w:r w:rsidRPr="005C6BE5">
                              <w:t>HS @ 3 pm</w:t>
                            </w:r>
                          </w:p>
                          <w:p w:rsidR="00C368DB" w:rsidRPr="00C368DB" w:rsidRDefault="00C368DB" w:rsidP="00C368DB"/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326EDF" w:rsidRDefault="00C368DB" w:rsidP="00326E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="00326EDF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326EDF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  <w:p w:rsidR="00FF5FCB" w:rsidRPr="00326EDF" w:rsidRDefault="00FF5FCB" w:rsidP="00C368DB">
                            <w:pPr>
                              <w:pStyle w:val="Boxes11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B6A9C" w:rsidRPr="00326EDF" w:rsidRDefault="007B6A9C" w:rsidP="00326EDF">
                            <w:pPr>
                              <w:pStyle w:val="Boxes11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B6A9C" w:rsidRDefault="007B6A9C" w:rsidP="007B6A9C">
                            <w:r>
                              <w:t>Interim Report Distribution</w:t>
                            </w:r>
                          </w:p>
                          <w:p w:rsidR="007B6A9C" w:rsidRPr="007B6A9C" w:rsidRDefault="007B6A9C" w:rsidP="007B6A9C"/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F5FCB" w:rsidRDefault="00C368D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C368DB" w:rsidRPr="007B6A9C" w:rsidRDefault="00C368DB" w:rsidP="00C368DB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C368DB" w:rsidRDefault="00C368D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C368DB" w:rsidRDefault="00C368D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368DB" w:rsidRDefault="00C368DB" w:rsidP="00C368DB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C368DB">
                              <w:rPr>
                                <w:i/>
                                <w:sz w:val="18"/>
                              </w:rPr>
                              <w:t>Good Friday</w:t>
                            </w:r>
                          </w:p>
                          <w:p w:rsidR="007B6A9C" w:rsidRPr="00C368DB" w:rsidRDefault="007B6A9C" w:rsidP="00C368DB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First Day of Passover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:rsidR="00FF5FCB" w:rsidRPr="00C368DB" w:rsidRDefault="00C368DB" w:rsidP="00C368D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FF5FCB" w:rsidRPr="00C368DB" w:rsidTr="00C368DB">
                        <w:trPr>
                          <w:trHeight w:val="1310"/>
                        </w:trPr>
                        <w:tc>
                          <w:tcPr>
                            <w:tcW w:w="2018" w:type="dxa"/>
                          </w:tcPr>
                          <w:p w:rsidR="00FF5FCB" w:rsidRDefault="00C368D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C368DB" w:rsidRDefault="00C368D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368DB" w:rsidRDefault="00C368D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368DB" w:rsidRDefault="00C368D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368DB" w:rsidRPr="00C368DB" w:rsidRDefault="00C368D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i/>
                                <w:sz w:val="18"/>
                              </w:rPr>
                              <w:t>Easter Sunday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26EDF" w:rsidRDefault="00C368DB" w:rsidP="00326E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="00326EDF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326EDF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  <w:p w:rsidR="00FF5FCB" w:rsidRPr="00C368DB" w:rsidRDefault="00FF5FC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26EDF" w:rsidRDefault="00C368DB" w:rsidP="00326E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 w:rsidR="00326EDF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326EDF"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  <w:p w:rsidR="00FF5FCB" w:rsidRDefault="00FF5FC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26EDF" w:rsidRDefault="00326EDF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26EDF" w:rsidRDefault="00326EDF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26EDF" w:rsidRPr="00C368DB" w:rsidRDefault="00326EDF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26EDF" w:rsidRDefault="00C368DB" w:rsidP="00326E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 w:rsidR="00326EDF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326EDF"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  <w:p w:rsidR="00FF5FCB" w:rsidRPr="00C368DB" w:rsidRDefault="00FF5FCB" w:rsidP="00C368D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26EDF" w:rsidRDefault="00C368DB" w:rsidP="00326E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="00326EDF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326EDF"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  <w:p w:rsidR="00FF5FCB" w:rsidRPr="00C368DB" w:rsidRDefault="00FF5FC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auto"/>
                          </w:tcPr>
                          <w:p w:rsidR="00326EDF" w:rsidRDefault="00C368DB" w:rsidP="00326E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  <w:r w:rsidR="00326EDF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326EDF"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  <w:p w:rsidR="00FF5FCB" w:rsidRPr="00C368DB" w:rsidRDefault="00FF5FC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:rsidR="00FF5FCB" w:rsidRDefault="00C368D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:rsidR="007B6A9C" w:rsidRDefault="007B6A9C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B6A9C" w:rsidRDefault="007B6A9C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B6A9C" w:rsidRPr="00C368DB" w:rsidRDefault="007B6A9C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Last Day of Passover</w:t>
                            </w:r>
                          </w:p>
                        </w:tc>
                      </w:tr>
                      <w:tr w:rsidR="00FF5FCB" w:rsidRPr="00C368DB" w:rsidTr="00C368DB">
                        <w:trPr>
                          <w:trHeight w:val="1310"/>
                        </w:trPr>
                        <w:tc>
                          <w:tcPr>
                            <w:tcW w:w="2018" w:type="dxa"/>
                          </w:tcPr>
                          <w:p w:rsidR="00FF5FCB" w:rsidRPr="00C368DB" w:rsidRDefault="00C368DB" w:rsidP="00C368DB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26EDF" w:rsidRDefault="00C368DB" w:rsidP="00326E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  <w:r w:rsidR="00326EDF" w:rsidRPr="005A6312"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326EDF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  <w:p w:rsidR="00FF5FCB" w:rsidRPr="00C368DB" w:rsidRDefault="00FF5FC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26EDF" w:rsidRDefault="00C368DB" w:rsidP="00326E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68DB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="00326EDF" w:rsidRPr="005A6312">
                              <w:rPr>
                                <w:b/>
                                <w:sz w:val="24"/>
                              </w:rPr>
                              <w:t xml:space="preserve">                    </w:t>
                            </w:r>
                            <w:r w:rsidR="00326EDF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  <w:p w:rsidR="00FF5FCB" w:rsidRDefault="00FF5FC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26EDF" w:rsidRDefault="00326EDF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26EDF" w:rsidRDefault="00326EDF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26EDF" w:rsidRPr="00C368DB" w:rsidRDefault="00326EDF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C368DB" w:rsidRDefault="00FF5FC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C368DB" w:rsidRDefault="00FF5FC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Pr="00C368DB" w:rsidRDefault="00FF5FC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:rsidR="00FF5FCB" w:rsidRPr="00C368DB" w:rsidRDefault="00FF5FCB" w:rsidP="00C368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F5FCB" w:rsidRDefault="00FF5FCB">
                      <w:pPr>
                        <w:pStyle w:val="Boxes1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86C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-222885</wp:posOffset>
                </wp:positionH>
                <wp:positionV relativeFrom="margin">
                  <wp:posOffset>7080885</wp:posOffset>
                </wp:positionV>
                <wp:extent cx="9276080" cy="6057265"/>
                <wp:effectExtent l="0" t="635" r="0" b="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6080" cy="605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FCB" w:rsidRDefault="00FF5FCB">
                            <w:pPr>
                              <w:pStyle w:val="Boxes1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7" style="position:absolute;margin-left:-17.55pt;margin-top:557.55pt;width:730.4pt;height:476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F3rwIAAKo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" filled="f" stroked="f">
                <v:textbox inset="0,0,0,0">
                  <w:txbxContent>
                    <w:p w:rsidR="00FF5FCB" w:rsidRDefault="00FF5FCB">
                      <w:pPr>
                        <w:pStyle w:val="Boxes1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222BD">
        <w:br w:type="page"/>
      </w:r>
    </w:p>
    <w:tbl>
      <w:tblPr>
        <w:tblpPr w:leftFromText="180" w:rightFromText="180" w:vertAnchor="text" w:tblpY="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2018"/>
        <w:gridCol w:w="2018"/>
        <w:gridCol w:w="2018"/>
        <w:gridCol w:w="2018"/>
        <w:gridCol w:w="2019"/>
        <w:gridCol w:w="2019"/>
      </w:tblGrid>
      <w:tr w:rsidR="00352E6B" w:rsidTr="000648CA">
        <w:trPr>
          <w:trHeight w:val="720"/>
        </w:trPr>
        <w:tc>
          <w:tcPr>
            <w:tcW w:w="2018" w:type="dxa"/>
          </w:tcPr>
          <w:p w:rsidR="00352E6B" w:rsidRDefault="00352E6B" w:rsidP="00352E6B">
            <w:pPr>
              <w:pStyle w:val="Boxes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Sun</w:t>
            </w:r>
          </w:p>
        </w:tc>
        <w:tc>
          <w:tcPr>
            <w:tcW w:w="2018" w:type="dxa"/>
          </w:tcPr>
          <w:p w:rsidR="00352E6B" w:rsidRDefault="00352E6B" w:rsidP="00352E6B">
            <w:pPr>
              <w:pStyle w:val="Boxes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2018" w:type="dxa"/>
          </w:tcPr>
          <w:p w:rsidR="00352E6B" w:rsidRDefault="00352E6B" w:rsidP="00352E6B">
            <w:pPr>
              <w:pStyle w:val="Boxes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2018" w:type="dxa"/>
          </w:tcPr>
          <w:p w:rsidR="00352E6B" w:rsidRDefault="00352E6B" w:rsidP="00352E6B">
            <w:pPr>
              <w:pStyle w:val="Boxes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2018" w:type="dxa"/>
          </w:tcPr>
          <w:p w:rsidR="00352E6B" w:rsidRDefault="00352E6B" w:rsidP="00352E6B">
            <w:pPr>
              <w:pStyle w:val="Boxes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2019" w:type="dxa"/>
          </w:tcPr>
          <w:p w:rsidR="00352E6B" w:rsidRDefault="00352E6B" w:rsidP="00352E6B">
            <w:pPr>
              <w:pStyle w:val="Boxes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2019" w:type="dxa"/>
          </w:tcPr>
          <w:p w:rsidR="00352E6B" w:rsidRDefault="00352E6B" w:rsidP="00352E6B">
            <w:pPr>
              <w:pStyle w:val="Boxes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</w:tr>
      <w:tr w:rsidR="00352E6B" w:rsidTr="000648CA">
        <w:trPr>
          <w:trHeight w:val="1584"/>
        </w:trPr>
        <w:tc>
          <w:tcPr>
            <w:tcW w:w="2018" w:type="dxa"/>
          </w:tcPr>
          <w:p w:rsidR="00352E6B" w:rsidRPr="00326EDF" w:rsidRDefault="00352E6B" w:rsidP="00326EDF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352E6B" w:rsidRPr="00326EDF" w:rsidRDefault="00352E6B" w:rsidP="00326EDF">
            <w:pPr>
              <w:pStyle w:val="Boxes11"/>
              <w:jc w:val="left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352E6B" w:rsidRPr="00326EDF" w:rsidRDefault="00352E6B" w:rsidP="00326EDF">
            <w:pPr>
              <w:pStyle w:val="Boxes11"/>
              <w:jc w:val="left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781C48" w:rsidRDefault="00326EDF" w:rsidP="00781C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81C48" w:rsidRPr="005A6312">
              <w:rPr>
                <w:b/>
                <w:sz w:val="24"/>
              </w:rPr>
              <w:t xml:space="preserve">                    </w:t>
            </w:r>
            <w:r w:rsidR="00781C48">
              <w:rPr>
                <w:b/>
                <w:sz w:val="24"/>
              </w:rPr>
              <w:t>C</w:t>
            </w:r>
          </w:p>
          <w:p w:rsidR="00352E6B" w:rsidRPr="00326EDF" w:rsidRDefault="00352E6B" w:rsidP="00326EDF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781C48" w:rsidRDefault="00326EDF" w:rsidP="00781C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81C48" w:rsidRPr="005A6312">
              <w:rPr>
                <w:b/>
                <w:sz w:val="24"/>
              </w:rPr>
              <w:t xml:space="preserve">                    </w:t>
            </w:r>
            <w:r w:rsidR="00781C48">
              <w:rPr>
                <w:b/>
                <w:sz w:val="24"/>
              </w:rPr>
              <w:t>D</w:t>
            </w:r>
          </w:p>
          <w:p w:rsidR="00352E6B" w:rsidRPr="00326EDF" w:rsidRDefault="00352E6B" w:rsidP="00326EDF">
            <w:pPr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781C48" w:rsidRDefault="00326EDF" w:rsidP="00781C4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1C48" w:rsidRPr="005A6312">
              <w:rPr>
                <w:b/>
                <w:sz w:val="24"/>
              </w:rPr>
              <w:t xml:space="preserve">                    </w:t>
            </w:r>
            <w:r w:rsidR="00781C48">
              <w:rPr>
                <w:b/>
                <w:sz w:val="24"/>
              </w:rPr>
              <w:t>E</w:t>
            </w:r>
          </w:p>
          <w:p w:rsidR="00352E6B" w:rsidRPr="00326EDF" w:rsidRDefault="00352E6B" w:rsidP="00326EDF">
            <w:pPr>
              <w:pStyle w:val="Boxes11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352E6B" w:rsidRPr="00326EDF" w:rsidRDefault="00326EDF" w:rsidP="00326EDF">
            <w:pPr>
              <w:pStyle w:val="Boxes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2E6B" w:rsidTr="000648CA">
        <w:trPr>
          <w:trHeight w:val="1584"/>
        </w:trPr>
        <w:tc>
          <w:tcPr>
            <w:tcW w:w="2018" w:type="dxa"/>
          </w:tcPr>
          <w:p w:rsidR="00352E6B" w:rsidRDefault="00326EDF" w:rsidP="00326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81C48" w:rsidRDefault="00781C48" w:rsidP="00326EDF">
            <w:pPr>
              <w:rPr>
                <w:b/>
                <w:sz w:val="24"/>
                <w:szCs w:val="24"/>
              </w:rPr>
            </w:pPr>
          </w:p>
          <w:p w:rsidR="00781C48" w:rsidRDefault="00781C48" w:rsidP="00326EDF">
            <w:pPr>
              <w:rPr>
                <w:b/>
                <w:sz w:val="24"/>
                <w:szCs w:val="24"/>
              </w:rPr>
            </w:pPr>
          </w:p>
          <w:p w:rsidR="00781C48" w:rsidRDefault="00781C48" w:rsidP="00326EDF">
            <w:pPr>
              <w:rPr>
                <w:b/>
                <w:sz w:val="24"/>
                <w:szCs w:val="24"/>
              </w:rPr>
            </w:pPr>
          </w:p>
          <w:p w:rsidR="00781C48" w:rsidRPr="00326EDF" w:rsidRDefault="00781C48" w:rsidP="00781C48">
            <w:pPr>
              <w:rPr>
                <w:b/>
                <w:sz w:val="24"/>
                <w:szCs w:val="24"/>
              </w:rPr>
            </w:pPr>
            <w:r>
              <w:rPr>
                <w:i/>
                <w:sz w:val="18"/>
              </w:rPr>
              <w:t>Ramadan Starts</w:t>
            </w:r>
          </w:p>
        </w:tc>
        <w:tc>
          <w:tcPr>
            <w:tcW w:w="2018" w:type="dxa"/>
          </w:tcPr>
          <w:p w:rsidR="00781C48" w:rsidRDefault="00326EDF" w:rsidP="00781C4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1C48" w:rsidRPr="005A6312">
              <w:rPr>
                <w:b/>
                <w:sz w:val="24"/>
              </w:rPr>
              <w:t xml:space="preserve">                    </w:t>
            </w:r>
            <w:r w:rsidR="00781C48">
              <w:rPr>
                <w:b/>
                <w:sz w:val="24"/>
              </w:rPr>
              <w:t>F</w:t>
            </w:r>
          </w:p>
          <w:p w:rsidR="00352E6B" w:rsidRPr="00326EDF" w:rsidRDefault="00352E6B" w:rsidP="00326EDF">
            <w:pPr>
              <w:pStyle w:val="Boxes11"/>
              <w:jc w:val="left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781C48" w:rsidRDefault="00326EDF" w:rsidP="00781C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81C48" w:rsidRPr="005A6312">
              <w:rPr>
                <w:b/>
                <w:sz w:val="24"/>
              </w:rPr>
              <w:t xml:space="preserve">                    </w:t>
            </w:r>
            <w:r w:rsidR="00781C48">
              <w:rPr>
                <w:b/>
                <w:sz w:val="24"/>
              </w:rPr>
              <w:t>A</w:t>
            </w:r>
          </w:p>
          <w:p w:rsidR="00352E6B" w:rsidRPr="00326EDF" w:rsidRDefault="00352E6B" w:rsidP="00326EDF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781C48" w:rsidRDefault="00326EDF" w:rsidP="00781C4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1C48" w:rsidRPr="005A6312">
              <w:rPr>
                <w:b/>
                <w:sz w:val="24"/>
              </w:rPr>
              <w:t xml:space="preserve">                    </w:t>
            </w:r>
            <w:r w:rsidR="00781C48">
              <w:rPr>
                <w:b/>
                <w:sz w:val="24"/>
              </w:rPr>
              <w:t>B</w:t>
            </w:r>
          </w:p>
          <w:p w:rsidR="00352E6B" w:rsidRPr="00326EDF" w:rsidRDefault="00352E6B" w:rsidP="00326EDF">
            <w:pPr>
              <w:pStyle w:val="Boxes11"/>
              <w:jc w:val="left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781C48" w:rsidRDefault="00326EDF" w:rsidP="00781C4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1C48" w:rsidRPr="005A6312">
              <w:rPr>
                <w:b/>
                <w:sz w:val="24"/>
              </w:rPr>
              <w:t xml:space="preserve">                    </w:t>
            </w:r>
            <w:r w:rsidR="00781C48">
              <w:rPr>
                <w:b/>
                <w:sz w:val="24"/>
              </w:rPr>
              <w:t>C</w:t>
            </w:r>
          </w:p>
          <w:p w:rsidR="00352E6B" w:rsidRPr="00326EDF" w:rsidRDefault="00352E6B" w:rsidP="00326EDF">
            <w:pPr>
              <w:pStyle w:val="Boxes11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781C48" w:rsidRDefault="00326EDF" w:rsidP="00781C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81C48" w:rsidRPr="005A6312">
              <w:rPr>
                <w:b/>
                <w:sz w:val="24"/>
              </w:rPr>
              <w:t xml:space="preserve">                    </w:t>
            </w:r>
            <w:r w:rsidR="00781C48">
              <w:rPr>
                <w:b/>
                <w:sz w:val="24"/>
              </w:rPr>
              <w:t>D</w:t>
            </w:r>
          </w:p>
          <w:p w:rsidR="00352E6B" w:rsidRPr="00326EDF" w:rsidRDefault="00352E6B" w:rsidP="00326EDF">
            <w:pPr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352E6B" w:rsidRPr="00326EDF" w:rsidRDefault="00326EDF" w:rsidP="00326EDF">
            <w:pPr>
              <w:pStyle w:val="Boxes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52E6B" w:rsidTr="000648CA">
        <w:trPr>
          <w:trHeight w:val="1584"/>
        </w:trPr>
        <w:tc>
          <w:tcPr>
            <w:tcW w:w="2018" w:type="dxa"/>
          </w:tcPr>
          <w:p w:rsidR="00352E6B" w:rsidRDefault="00326EDF" w:rsidP="00326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326EDF" w:rsidRDefault="00326EDF" w:rsidP="00326EDF">
            <w:pPr>
              <w:rPr>
                <w:b/>
                <w:sz w:val="24"/>
                <w:szCs w:val="24"/>
              </w:rPr>
            </w:pPr>
          </w:p>
          <w:p w:rsidR="00326EDF" w:rsidRDefault="00326EDF" w:rsidP="00326EDF">
            <w:pPr>
              <w:rPr>
                <w:b/>
                <w:sz w:val="24"/>
                <w:szCs w:val="24"/>
              </w:rPr>
            </w:pPr>
          </w:p>
          <w:p w:rsidR="00326EDF" w:rsidRDefault="00326EDF" w:rsidP="00326EDF">
            <w:pPr>
              <w:rPr>
                <w:b/>
                <w:sz w:val="24"/>
                <w:szCs w:val="24"/>
              </w:rPr>
            </w:pPr>
          </w:p>
          <w:p w:rsidR="00326EDF" w:rsidRPr="00326EDF" w:rsidRDefault="00326EDF" w:rsidP="00326EDF">
            <w:pPr>
              <w:rPr>
                <w:b/>
                <w:sz w:val="24"/>
                <w:szCs w:val="24"/>
              </w:rPr>
            </w:pPr>
            <w:r w:rsidRPr="00326EDF">
              <w:rPr>
                <w:i/>
                <w:sz w:val="18"/>
              </w:rPr>
              <w:t>Mother’s Day</w:t>
            </w:r>
          </w:p>
        </w:tc>
        <w:tc>
          <w:tcPr>
            <w:tcW w:w="2018" w:type="dxa"/>
          </w:tcPr>
          <w:p w:rsidR="00781C48" w:rsidRDefault="00326EDF" w:rsidP="00781C4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81C48" w:rsidRPr="005A6312">
              <w:rPr>
                <w:b/>
                <w:sz w:val="24"/>
              </w:rPr>
              <w:t xml:space="preserve">                    </w:t>
            </w:r>
            <w:r w:rsidR="00781C48">
              <w:rPr>
                <w:b/>
                <w:sz w:val="24"/>
              </w:rPr>
              <w:t>E</w:t>
            </w:r>
          </w:p>
          <w:p w:rsidR="00352E6B" w:rsidRPr="00326EDF" w:rsidRDefault="00352E6B" w:rsidP="00326EDF">
            <w:pPr>
              <w:pStyle w:val="Boxes11"/>
              <w:jc w:val="left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781C48" w:rsidRDefault="00326EDF" w:rsidP="00781C4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81C48" w:rsidRPr="005A6312">
              <w:rPr>
                <w:b/>
                <w:sz w:val="24"/>
              </w:rPr>
              <w:t xml:space="preserve">                    </w:t>
            </w:r>
            <w:r w:rsidR="00781C48">
              <w:rPr>
                <w:b/>
                <w:sz w:val="24"/>
              </w:rPr>
              <w:t>F</w:t>
            </w:r>
          </w:p>
          <w:p w:rsidR="00352E6B" w:rsidRPr="00326EDF" w:rsidRDefault="00352E6B" w:rsidP="00326EDF">
            <w:pPr>
              <w:pStyle w:val="Boxes11"/>
              <w:jc w:val="left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781C48" w:rsidRDefault="00326EDF" w:rsidP="00781C4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81C48" w:rsidRPr="005A6312">
              <w:rPr>
                <w:b/>
                <w:sz w:val="24"/>
              </w:rPr>
              <w:t xml:space="preserve">                    </w:t>
            </w:r>
            <w:r w:rsidR="00781C48">
              <w:rPr>
                <w:b/>
                <w:sz w:val="24"/>
              </w:rPr>
              <w:t>A</w:t>
            </w:r>
          </w:p>
          <w:p w:rsidR="00352E6B" w:rsidRPr="00326EDF" w:rsidRDefault="00352E6B" w:rsidP="00326EDF">
            <w:pPr>
              <w:pStyle w:val="Boxes11"/>
              <w:jc w:val="left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781C48" w:rsidRDefault="00326EDF" w:rsidP="00781C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81C48" w:rsidRPr="005A6312">
              <w:rPr>
                <w:b/>
                <w:sz w:val="24"/>
              </w:rPr>
              <w:t xml:space="preserve">                    </w:t>
            </w:r>
            <w:r w:rsidR="00781C48">
              <w:rPr>
                <w:b/>
                <w:sz w:val="24"/>
              </w:rPr>
              <w:t>B</w:t>
            </w:r>
          </w:p>
          <w:p w:rsidR="00352E6B" w:rsidRPr="00326EDF" w:rsidRDefault="00352E6B" w:rsidP="00326EDF">
            <w:pPr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781C48" w:rsidRDefault="00326EDF" w:rsidP="00781C4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81C48" w:rsidRPr="005A6312">
              <w:rPr>
                <w:b/>
                <w:sz w:val="24"/>
              </w:rPr>
              <w:t xml:space="preserve">                    </w:t>
            </w:r>
            <w:r w:rsidR="00781C48">
              <w:rPr>
                <w:b/>
                <w:sz w:val="24"/>
              </w:rPr>
              <w:t>C</w:t>
            </w:r>
          </w:p>
          <w:p w:rsidR="00352E6B" w:rsidRPr="00326EDF" w:rsidRDefault="00352E6B" w:rsidP="00326EDF">
            <w:pPr>
              <w:pStyle w:val="Boxes11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352E6B" w:rsidRDefault="00326EDF" w:rsidP="00326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326EDF" w:rsidRDefault="00326EDF" w:rsidP="00326EDF">
            <w:pPr>
              <w:rPr>
                <w:b/>
                <w:sz w:val="24"/>
                <w:szCs w:val="24"/>
              </w:rPr>
            </w:pPr>
          </w:p>
          <w:p w:rsidR="00326EDF" w:rsidRDefault="00326EDF" w:rsidP="00326EDF">
            <w:pPr>
              <w:rPr>
                <w:b/>
                <w:sz w:val="24"/>
                <w:szCs w:val="24"/>
              </w:rPr>
            </w:pPr>
          </w:p>
          <w:p w:rsidR="00326EDF" w:rsidRDefault="00326EDF" w:rsidP="00326EDF">
            <w:pPr>
              <w:rPr>
                <w:b/>
                <w:sz w:val="24"/>
                <w:szCs w:val="24"/>
              </w:rPr>
            </w:pPr>
          </w:p>
          <w:p w:rsidR="00326EDF" w:rsidRPr="00326EDF" w:rsidRDefault="00326EDF" w:rsidP="00326EDF">
            <w:pPr>
              <w:rPr>
                <w:b/>
                <w:sz w:val="24"/>
                <w:szCs w:val="24"/>
              </w:rPr>
            </w:pPr>
            <w:r>
              <w:rPr>
                <w:i/>
                <w:sz w:val="18"/>
              </w:rPr>
              <w:t>Armed Forces Day</w:t>
            </w:r>
          </w:p>
        </w:tc>
      </w:tr>
      <w:tr w:rsidR="000648CA" w:rsidTr="00A2327B">
        <w:trPr>
          <w:trHeight w:val="1584"/>
        </w:trPr>
        <w:tc>
          <w:tcPr>
            <w:tcW w:w="2018" w:type="dxa"/>
          </w:tcPr>
          <w:p w:rsidR="000648CA" w:rsidRPr="00326EDF" w:rsidRDefault="00326EDF" w:rsidP="00326EDF">
            <w:pPr>
              <w:pStyle w:val="Boxes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:rsidR="00781C48" w:rsidRDefault="00326EDF" w:rsidP="00781C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81C48" w:rsidRPr="005A6312">
              <w:rPr>
                <w:b/>
                <w:sz w:val="24"/>
              </w:rPr>
              <w:t xml:space="preserve">                    </w:t>
            </w:r>
            <w:r w:rsidR="00781C48">
              <w:rPr>
                <w:b/>
                <w:sz w:val="24"/>
              </w:rPr>
              <w:t>D</w:t>
            </w:r>
          </w:p>
          <w:p w:rsidR="000648CA" w:rsidRPr="00326EDF" w:rsidRDefault="000648CA" w:rsidP="00326EDF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781C48" w:rsidRDefault="00326EDF" w:rsidP="00781C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81C48" w:rsidRPr="005A6312">
              <w:rPr>
                <w:b/>
                <w:sz w:val="24"/>
              </w:rPr>
              <w:t xml:space="preserve">                    </w:t>
            </w:r>
            <w:r w:rsidR="00781C48">
              <w:rPr>
                <w:b/>
                <w:sz w:val="24"/>
              </w:rPr>
              <w:t>E</w:t>
            </w:r>
          </w:p>
          <w:p w:rsidR="000648CA" w:rsidRPr="00326EDF" w:rsidRDefault="000648CA" w:rsidP="00326EDF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781C48" w:rsidRDefault="00326EDF" w:rsidP="00781C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781C48" w:rsidRPr="005A6312">
              <w:rPr>
                <w:b/>
                <w:sz w:val="24"/>
              </w:rPr>
              <w:t xml:space="preserve">                    </w:t>
            </w:r>
            <w:r w:rsidR="00781C48">
              <w:rPr>
                <w:b/>
                <w:sz w:val="24"/>
              </w:rPr>
              <w:t>F</w:t>
            </w:r>
          </w:p>
          <w:p w:rsidR="00326EDF" w:rsidRDefault="00326EDF" w:rsidP="00326EDF"/>
          <w:p w:rsidR="00326EDF" w:rsidRPr="00326EDF" w:rsidRDefault="00326EDF" w:rsidP="00326EDF">
            <w:pPr>
              <w:rPr>
                <w:sz w:val="16"/>
              </w:rPr>
            </w:pPr>
          </w:p>
          <w:p w:rsidR="00326EDF" w:rsidRPr="00326EDF" w:rsidRDefault="00326EDF" w:rsidP="00326EDF">
            <w:pPr>
              <w:rPr>
                <w:sz w:val="16"/>
              </w:rPr>
            </w:pPr>
          </w:p>
          <w:p w:rsidR="00326EDF" w:rsidRDefault="00326EDF" w:rsidP="00326EDF">
            <w:r w:rsidRPr="005C6BE5">
              <w:t xml:space="preserve">Grades Due: </w:t>
            </w:r>
          </w:p>
          <w:p w:rsidR="00326EDF" w:rsidRDefault="00326EDF" w:rsidP="00326EDF">
            <w:r>
              <w:t>ES @ Noon</w:t>
            </w:r>
          </w:p>
          <w:p w:rsidR="000648CA" w:rsidRPr="00326EDF" w:rsidRDefault="000648CA" w:rsidP="00326EDF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781C48" w:rsidRDefault="00326EDF" w:rsidP="00781C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781C48" w:rsidRPr="005A6312">
              <w:rPr>
                <w:b/>
                <w:sz w:val="24"/>
              </w:rPr>
              <w:t xml:space="preserve">                   </w:t>
            </w:r>
            <w:r w:rsidR="00781C48">
              <w:rPr>
                <w:b/>
                <w:sz w:val="24"/>
              </w:rPr>
              <w:t>A</w:t>
            </w:r>
          </w:p>
          <w:p w:rsidR="00326EDF" w:rsidRDefault="00326EDF" w:rsidP="00326EDF">
            <w:pPr>
              <w:rPr>
                <w:b/>
                <w:sz w:val="24"/>
                <w:szCs w:val="24"/>
              </w:rPr>
            </w:pPr>
          </w:p>
          <w:p w:rsidR="00326EDF" w:rsidRDefault="00326EDF" w:rsidP="00326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Day of Classes</w:t>
            </w:r>
          </w:p>
          <w:p w:rsidR="00326EDF" w:rsidRPr="00326EDF" w:rsidRDefault="00326EDF" w:rsidP="00326EDF">
            <w:pPr>
              <w:rPr>
                <w:b/>
                <w:sz w:val="24"/>
                <w:szCs w:val="24"/>
              </w:rPr>
            </w:pPr>
            <w:r w:rsidRPr="00326EDF">
              <w:t>ES Grade Card Distribution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0648CA" w:rsidRDefault="00326EDF" w:rsidP="00326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326EDF" w:rsidRDefault="00326EDF" w:rsidP="00326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Professional Day</w:t>
            </w:r>
          </w:p>
          <w:p w:rsidR="00326EDF" w:rsidRPr="00326EDF" w:rsidRDefault="00326EDF" w:rsidP="00326EDF">
            <w:pPr>
              <w:rPr>
                <w:b/>
                <w:sz w:val="6"/>
                <w:szCs w:val="24"/>
              </w:rPr>
            </w:pPr>
          </w:p>
          <w:p w:rsidR="00326EDF" w:rsidRDefault="00326EDF" w:rsidP="00326EDF">
            <w:r>
              <w:t xml:space="preserve">Grades Due: </w:t>
            </w:r>
            <w:r w:rsidRPr="005C6BE5">
              <w:t>MS</w:t>
            </w:r>
            <w:r>
              <w:t>&amp;</w:t>
            </w:r>
            <w:r w:rsidRPr="005C6BE5">
              <w:t>HS @ 3 pm</w:t>
            </w:r>
          </w:p>
          <w:p w:rsidR="00326EDF" w:rsidRPr="00326EDF" w:rsidRDefault="00326EDF" w:rsidP="00326EDF">
            <w:pPr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0648CA" w:rsidRPr="00326EDF" w:rsidRDefault="00326EDF" w:rsidP="00326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0648CA" w:rsidTr="000648CA">
        <w:trPr>
          <w:trHeight w:val="1584"/>
        </w:trPr>
        <w:tc>
          <w:tcPr>
            <w:tcW w:w="2018" w:type="dxa"/>
          </w:tcPr>
          <w:p w:rsidR="000648CA" w:rsidRPr="00326EDF" w:rsidRDefault="00326EDF" w:rsidP="00326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0648CA" w:rsidRDefault="00326EDF" w:rsidP="00326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326EDF" w:rsidRDefault="00326EDF" w:rsidP="00326EDF">
            <w:pPr>
              <w:rPr>
                <w:b/>
                <w:sz w:val="24"/>
                <w:szCs w:val="24"/>
              </w:rPr>
            </w:pPr>
          </w:p>
          <w:p w:rsidR="00326EDF" w:rsidRPr="00023E0C" w:rsidRDefault="00326EDF" w:rsidP="00326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Holiday</w:t>
            </w:r>
          </w:p>
          <w:p w:rsidR="00326EDF" w:rsidRDefault="00326EDF" w:rsidP="00326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Memorial Day</w:t>
            </w:r>
          </w:p>
          <w:p w:rsidR="00326EDF" w:rsidRPr="00326EDF" w:rsidRDefault="00326EDF" w:rsidP="00326EDF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0648CA" w:rsidRPr="00326EDF" w:rsidRDefault="00326EDF" w:rsidP="00326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018" w:type="dxa"/>
          </w:tcPr>
          <w:p w:rsidR="000648CA" w:rsidRPr="00326EDF" w:rsidRDefault="00326EDF" w:rsidP="00326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018" w:type="dxa"/>
          </w:tcPr>
          <w:p w:rsidR="000648CA" w:rsidRPr="00326EDF" w:rsidRDefault="00326EDF" w:rsidP="00326EDF">
            <w:pPr>
              <w:pStyle w:val="Boxes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19" w:type="dxa"/>
          </w:tcPr>
          <w:p w:rsidR="000648CA" w:rsidRPr="00326EDF" w:rsidRDefault="00326EDF" w:rsidP="00326EDF">
            <w:pPr>
              <w:pStyle w:val="Boxes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19" w:type="dxa"/>
          </w:tcPr>
          <w:p w:rsidR="000648CA" w:rsidRPr="00326EDF" w:rsidRDefault="000648CA" w:rsidP="00326EDF">
            <w:pPr>
              <w:pStyle w:val="Boxes11"/>
              <w:jc w:val="left"/>
              <w:rPr>
                <w:sz w:val="24"/>
                <w:szCs w:val="24"/>
              </w:rPr>
            </w:pPr>
          </w:p>
        </w:tc>
      </w:tr>
    </w:tbl>
    <w:p w:rsidR="00AD419E" w:rsidRDefault="00C368D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100013</wp:posOffset>
                </wp:positionH>
                <wp:positionV relativeFrom="margin">
                  <wp:posOffset>104775</wp:posOffset>
                </wp:positionV>
                <wp:extent cx="2195195" cy="640715"/>
                <wp:effectExtent l="19050" t="15875" r="14605" b="19685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FCB" w:rsidRDefault="00FF5FCB">
                            <w:pPr>
                              <w:pStyle w:val="BoxesHeading1"/>
                            </w:pPr>
                            <w:r>
                              <w:t>May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8" style="position:absolute;margin-left:7.9pt;margin-top:8.25pt;width:172.85pt;height:50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" strokeweight="2pt">
                <v:textbox inset="5pt,5pt,5pt,5pt">
                  <w:txbxContent>
                    <w:p w:rsidR="00FF5FCB" w:rsidRDefault="00FF5FCB">
                      <w:pPr>
                        <w:pStyle w:val="BoxesHeading1"/>
                      </w:pPr>
                      <w:r>
                        <w:t>May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222BD">
        <w:br w:type="page"/>
      </w:r>
    </w:p>
    <w:p w:rsidR="00AD419E" w:rsidRDefault="00AD419E"/>
    <w:p w:rsidR="00AD419E" w:rsidRDefault="00AD419E"/>
    <w:p w:rsidR="00AD419E" w:rsidRDefault="00E86CE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margin">
                  <wp:posOffset>479425</wp:posOffset>
                </wp:positionV>
                <wp:extent cx="9380855" cy="6267450"/>
                <wp:effectExtent l="0" t="0" r="1270" b="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0855" cy="626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FF5FCB" w:rsidTr="008C66DE">
                              <w:trPr>
                                <w:trHeight w:val="116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Default="00FF5FCB">
                                  <w:pPr>
                                    <w:pStyle w:val="BoxesHeading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F5FCB" w:rsidTr="00DB51C7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781C48" w:rsidRDefault="00FF5FCB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781C48" w:rsidRDefault="00FF5FCB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Pr="00781C48" w:rsidRDefault="00FF5FCB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Pr="00781C48" w:rsidRDefault="00FF5FCB" w:rsidP="00781C4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FCB" w:rsidRPr="00781C48" w:rsidRDefault="00FF5FCB" w:rsidP="00781C4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781C48" w:rsidRDefault="00FF5FCB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Pr="00781C48" w:rsidRDefault="00FF5FCB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F5FCB" w:rsidTr="00DB51C7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FFFFFF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:rsidR="00FF5FCB" w:rsidRPr="00781C48" w:rsidRDefault="00FF5FCB" w:rsidP="00781C4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Default="00781C48" w:rsidP="00781C4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:rsidR="00781C48" w:rsidRDefault="00781C48" w:rsidP="00781C4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81C48" w:rsidRPr="00781C48" w:rsidRDefault="00781C48" w:rsidP="00781C48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Secondary Grade Card Distribution</w:t>
                                  </w:r>
                                </w:p>
                                <w:p w:rsidR="00781C48" w:rsidRPr="00781C48" w:rsidRDefault="00781C48" w:rsidP="00781C4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(mailed)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F5FCB" w:rsidTr="00DB51C7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781C48" w:rsidRDefault="00781C48" w:rsidP="00781C4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:rsidR="00FF5FCB" w:rsidRPr="00781C48" w:rsidRDefault="00FF5FCB" w:rsidP="00781C4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FFFFFF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781C48" w:rsidRDefault="00781C48" w:rsidP="00781C4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  <w:p w:rsidR="00FF5FCB" w:rsidRPr="00781C48" w:rsidRDefault="00FF5FCB" w:rsidP="00781C4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  <w:p w:rsidR="00FF5FCB" w:rsidRPr="00781C48" w:rsidRDefault="00FF5FCB" w:rsidP="00781C4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F5FCB" w:rsidTr="00DB51C7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781C48" w:rsidRDefault="00781C48" w:rsidP="00781C4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  <w:p w:rsidR="00FF5FCB" w:rsidRPr="00781C48" w:rsidRDefault="00FF5FCB" w:rsidP="00781C4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FF5FCB" w:rsidTr="00DB51C7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FF5FCB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81C48" w:rsidTr="00DB51C7">
                              <w:trPr>
                                <w:trHeight w:val="1454"/>
                              </w:trPr>
                              <w:tc>
                                <w:tcPr>
                                  <w:tcW w:w="2018" w:type="dxa"/>
                                </w:tcPr>
                                <w:p w:rsidR="00781C48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1C48"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81C48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81C48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81C48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81C48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781C48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781C48" w:rsidRPr="00781C48" w:rsidRDefault="00781C48" w:rsidP="00781C4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5FCB" w:rsidRDefault="00FF5FCB">
                            <w:pPr>
                              <w:pStyle w:val="Boxes1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9" style="position:absolute;margin-left:6pt;margin-top:37.75pt;width:738.65pt;height:49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FF5FCB" w:rsidTr="008C66DE">
                        <w:trPr>
                          <w:trHeight w:val="1160"/>
                        </w:trPr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Default="00FF5FCB">
                            <w:pPr>
                              <w:pStyle w:val="Boxes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Sat</w:t>
                            </w:r>
                          </w:p>
                        </w:tc>
                      </w:tr>
                      <w:tr w:rsidR="00FF5FCB" w:rsidTr="00DB51C7">
                        <w:trPr>
                          <w:trHeight w:val="1454"/>
                        </w:trPr>
                        <w:tc>
                          <w:tcPr>
                            <w:tcW w:w="2018" w:type="dxa"/>
                          </w:tcPr>
                          <w:p w:rsidR="00FF5FCB" w:rsidRPr="00781C48" w:rsidRDefault="00FF5FCB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781C48" w:rsidRDefault="00FF5FCB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Pr="00781C48" w:rsidRDefault="00FF5FCB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Pr="00781C48" w:rsidRDefault="00FF5FCB" w:rsidP="00781C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FCB" w:rsidRPr="00781C48" w:rsidRDefault="00FF5FCB" w:rsidP="00781C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781C48" w:rsidRDefault="00FF5FCB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Pr="00781C48" w:rsidRDefault="00FF5FCB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F5FCB" w:rsidTr="00DB51C7">
                        <w:trPr>
                          <w:trHeight w:val="1454"/>
                        </w:trPr>
                        <w:tc>
                          <w:tcPr>
                            <w:tcW w:w="2018" w:type="dxa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FFFFFF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FF5FCB" w:rsidRPr="00781C48" w:rsidRDefault="00FF5FCB" w:rsidP="00781C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auto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Default="00781C48" w:rsidP="00781C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781C48" w:rsidRDefault="00781C48" w:rsidP="00781C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81C48" w:rsidRPr="00781C48" w:rsidRDefault="00781C48" w:rsidP="00781C48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781C48">
                              <w:rPr>
                                <w:b/>
                                <w:sz w:val="22"/>
                                <w:szCs w:val="24"/>
                              </w:rPr>
                              <w:t>Secondary Grade Card Distribution</w:t>
                            </w:r>
                          </w:p>
                          <w:p w:rsidR="00781C48" w:rsidRPr="00781C48" w:rsidRDefault="00781C48" w:rsidP="00781C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b/>
                                <w:sz w:val="22"/>
                                <w:szCs w:val="24"/>
                              </w:rPr>
                              <w:t>(mailed)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</w:tr>
                      <w:tr w:rsidR="00FF5FCB" w:rsidTr="00DB51C7">
                        <w:trPr>
                          <w:trHeight w:val="1454"/>
                        </w:trPr>
                        <w:tc>
                          <w:tcPr>
                            <w:tcW w:w="2018" w:type="dxa"/>
                          </w:tcPr>
                          <w:p w:rsidR="00FF5FCB" w:rsidRPr="00781C48" w:rsidRDefault="00781C48" w:rsidP="00781C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FF5FCB" w:rsidRPr="00781C48" w:rsidRDefault="00FF5FCB" w:rsidP="00781C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FFFFFF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781C48" w:rsidRDefault="00781C48" w:rsidP="00781C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FF5FCB" w:rsidRPr="00781C48" w:rsidRDefault="00FF5FCB" w:rsidP="00781C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:rsidR="00FF5FCB" w:rsidRPr="00781C48" w:rsidRDefault="00FF5FCB" w:rsidP="00781C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FF5FCB" w:rsidTr="00DB51C7">
                        <w:trPr>
                          <w:trHeight w:val="1454"/>
                        </w:trPr>
                        <w:tc>
                          <w:tcPr>
                            <w:tcW w:w="2018" w:type="dxa"/>
                          </w:tcPr>
                          <w:p w:rsidR="00FF5FCB" w:rsidRPr="00781C48" w:rsidRDefault="00781C48" w:rsidP="00781C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:rsidR="00FF5FCB" w:rsidRPr="00781C48" w:rsidRDefault="00FF5FCB" w:rsidP="00781C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</w:tr>
                      <w:tr w:rsidR="00FF5FCB" w:rsidTr="00DB51C7">
                        <w:trPr>
                          <w:trHeight w:val="1454"/>
                        </w:trPr>
                        <w:tc>
                          <w:tcPr>
                            <w:tcW w:w="2018" w:type="dxa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FF5FCB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c>
                      </w:tr>
                      <w:tr w:rsidR="00781C48" w:rsidTr="00DB51C7">
                        <w:trPr>
                          <w:trHeight w:val="1454"/>
                        </w:trPr>
                        <w:tc>
                          <w:tcPr>
                            <w:tcW w:w="2018" w:type="dxa"/>
                          </w:tcPr>
                          <w:p w:rsidR="00781C48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81C48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781C48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781C48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781C48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781C48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781C48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781C48" w:rsidRPr="00781C48" w:rsidRDefault="00781C48" w:rsidP="00781C4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F5FCB" w:rsidRDefault="00FF5FCB">
                      <w:pPr>
                        <w:pStyle w:val="Boxes1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AD419E" w:rsidRDefault="00AD419E"/>
    <w:p w:rsidR="00E222BD" w:rsidRDefault="00E86CE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5875" r="14605" b="19685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FCB" w:rsidRDefault="00FF5FCB">
                            <w:pPr>
                              <w:pStyle w:val="BoxesHeading1"/>
                            </w:pPr>
                            <w:r>
                              <w:t>June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0" style="position:absolute;margin-left:36pt;margin-top:0;width:172.85pt;height:50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" strokeweight="2pt">
                <v:textbox inset="5pt,5pt,5pt,5pt">
                  <w:txbxContent>
                    <w:p w:rsidR="00FF5FCB" w:rsidRDefault="00FF5FCB">
                      <w:pPr>
                        <w:pStyle w:val="BoxesHeading1"/>
                      </w:pPr>
                      <w:r>
                        <w:t>June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E222BD" w:rsidSect="00AD4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B2" w:rsidRDefault="00AA37B2">
      <w:r>
        <w:separator/>
      </w:r>
    </w:p>
  </w:endnote>
  <w:endnote w:type="continuationSeparator" w:id="0">
    <w:p w:rsidR="00AA37B2" w:rsidRDefault="00AA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F4" w:rsidRDefault="00B04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F4" w:rsidRDefault="00B04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F4" w:rsidRDefault="00B04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B2" w:rsidRDefault="00AA37B2">
      <w:r>
        <w:separator/>
      </w:r>
    </w:p>
  </w:footnote>
  <w:footnote w:type="continuationSeparator" w:id="0">
    <w:p w:rsidR="00AA37B2" w:rsidRDefault="00AA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F4" w:rsidRDefault="00B04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CB" w:rsidRDefault="00FF5FCB">
    <w:pPr>
      <w:pStyle w:val="Header"/>
      <w:tabs>
        <w:tab w:val="clear" w:pos="4320"/>
        <w:tab w:val="clear" w:pos="8640"/>
        <w:tab w:val="right" w:pos="14400"/>
      </w:tabs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5323840</wp:posOffset>
          </wp:positionH>
          <wp:positionV relativeFrom="paragraph">
            <wp:posOffset>-281940</wp:posOffset>
          </wp:positionV>
          <wp:extent cx="661035" cy="628650"/>
          <wp:effectExtent l="0" t="0" r="5715" b="0"/>
          <wp:wrapThrough wrapText="bothSides">
            <wp:wrapPolygon edited="0">
              <wp:start x="0" y="0"/>
              <wp:lineTo x="0" y="20945"/>
              <wp:lineTo x="21164" y="20945"/>
              <wp:lineTo x="21164" y="0"/>
              <wp:lineTo x="0" y="0"/>
            </wp:wrapPolygon>
          </wp:wrapThrough>
          <wp:docPr id="1" name="Picture 1" descr="b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973" b="28098"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</w:rPr>
      <w:t>WESTERVILLE CITY SCHOOLS</w:t>
    </w:r>
  </w:p>
  <w:p w:rsidR="00FF5FCB" w:rsidRDefault="00FF5FCB">
    <w:pPr>
      <w:pStyle w:val="Header"/>
      <w:tabs>
        <w:tab w:val="clear" w:pos="4320"/>
        <w:tab w:val="clear" w:pos="8640"/>
        <w:tab w:val="right" w:pos="14400"/>
      </w:tabs>
    </w:pPr>
    <w:r>
      <w:rPr>
        <w:rFonts w:ascii="Arial" w:hAnsi="Arial" w:cs="Arial"/>
        <w:b/>
        <w:bCs/>
      </w:rPr>
      <w:tab/>
      <w:t>A – F SCHEDULE 2018-2019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F4" w:rsidRDefault="00B04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4CC"/>
    <w:multiLevelType w:val="multilevel"/>
    <w:tmpl w:val="36D28694"/>
    <w:lvl w:ilvl="0">
      <w:start w:val="2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sz w:val="7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96691"/>
    <w:multiLevelType w:val="hybridMultilevel"/>
    <w:tmpl w:val="A6360152"/>
    <w:lvl w:ilvl="0" w:tplc="C174F416">
      <w:start w:val="1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643AC"/>
    <w:multiLevelType w:val="hybridMultilevel"/>
    <w:tmpl w:val="36D28694"/>
    <w:lvl w:ilvl="0" w:tplc="77BCCD30">
      <w:start w:val="2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A40077"/>
    <w:multiLevelType w:val="hybridMultilevel"/>
    <w:tmpl w:val="9050B340"/>
    <w:lvl w:ilvl="0" w:tplc="01625EEA">
      <w:start w:val="2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lendar post wizard balloon" w:val="0"/>
  </w:docVars>
  <w:rsids>
    <w:rsidRoot w:val="009A5780"/>
    <w:rsid w:val="00003EFE"/>
    <w:rsid w:val="000042C9"/>
    <w:rsid w:val="00005FDD"/>
    <w:rsid w:val="0001007E"/>
    <w:rsid w:val="000136BE"/>
    <w:rsid w:val="00020002"/>
    <w:rsid w:val="00022BA4"/>
    <w:rsid w:val="0002304E"/>
    <w:rsid w:val="00023E0C"/>
    <w:rsid w:val="000364EF"/>
    <w:rsid w:val="00050C5F"/>
    <w:rsid w:val="00056D9E"/>
    <w:rsid w:val="0005755A"/>
    <w:rsid w:val="000633E5"/>
    <w:rsid w:val="000648CA"/>
    <w:rsid w:val="0006543F"/>
    <w:rsid w:val="00070CA7"/>
    <w:rsid w:val="000816BD"/>
    <w:rsid w:val="00082F27"/>
    <w:rsid w:val="00084A76"/>
    <w:rsid w:val="000920FF"/>
    <w:rsid w:val="000924FB"/>
    <w:rsid w:val="00097224"/>
    <w:rsid w:val="00097247"/>
    <w:rsid w:val="000977F9"/>
    <w:rsid w:val="000A2B6F"/>
    <w:rsid w:val="000B4ACF"/>
    <w:rsid w:val="000C0F35"/>
    <w:rsid w:val="000C216C"/>
    <w:rsid w:val="000C7441"/>
    <w:rsid w:val="000C7655"/>
    <w:rsid w:val="000E6161"/>
    <w:rsid w:val="000F112A"/>
    <w:rsid w:val="000F2B16"/>
    <w:rsid w:val="001159B0"/>
    <w:rsid w:val="0012574C"/>
    <w:rsid w:val="001314D1"/>
    <w:rsid w:val="00133A49"/>
    <w:rsid w:val="00140FA2"/>
    <w:rsid w:val="00151BE5"/>
    <w:rsid w:val="00160CFA"/>
    <w:rsid w:val="00171B93"/>
    <w:rsid w:val="00171E1E"/>
    <w:rsid w:val="00194A39"/>
    <w:rsid w:val="00197225"/>
    <w:rsid w:val="001A3821"/>
    <w:rsid w:val="001B3FCC"/>
    <w:rsid w:val="001C57F0"/>
    <w:rsid w:val="001E1959"/>
    <w:rsid w:val="001E55D4"/>
    <w:rsid w:val="001E7241"/>
    <w:rsid w:val="001E7700"/>
    <w:rsid w:val="001F09CA"/>
    <w:rsid w:val="001F213F"/>
    <w:rsid w:val="001F761A"/>
    <w:rsid w:val="0020533B"/>
    <w:rsid w:val="002128C3"/>
    <w:rsid w:val="002237C4"/>
    <w:rsid w:val="00231167"/>
    <w:rsid w:val="00232E83"/>
    <w:rsid w:val="002366B1"/>
    <w:rsid w:val="00237440"/>
    <w:rsid w:val="00243559"/>
    <w:rsid w:val="00255493"/>
    <w:rsid w:val="0025601F"/>
    <w:rsid w:val="00280EC5"/>
    <w:rsid w:val="0028769F"/>
    <w:rsid w:val="002968A5"/>
    <w:rsid w:val="002A3E8E"/>
    <w:rsid w:val="002B065A"/>
    <w:rsid w:val="002B3B0B"/>
    <w:rsid w:val="002B7370"/>
    <w:rsid w:val="002C05E5"/>
    <w:rsid w:val="002C09CF"/>
    <w:rsid w:val="002C358B"/>
    <w:rsid w:val="002C513C"/>
    <w:rsid w:val="002D1511"/>
    <w:rsid w:val="002D4F37"/>
    <w:rsid w:val="002F707F"/>
    <w:rsid w:val="00311599"/>
    <w:rsid w:val="00315368"/>
    <w:rsid w:val="003209A3"/>
    <w:rsid w:val="003264A5"/>
    <w:rsid w:val="00326EDF"/>
    <w:rsid w:val="003276F8"/>
    <w:rsid w:val="0033186A"/>
    <w:rsid w:val="00333106"/>
    <w:rsid w:val="003346DA"/>
    <w:rsid w:val="0034385D"/>
    <w:rsid w:val="003476D7"/>
    <w:rsid w:val="00351E03"/>
    <w:rsid w:val="00352E6B"/>
    <w:rsid w:val="00355E22"/>
    <w:rsid w:val="003641A5"/>
    <w:rsid w:val="003641B2"/>
    <w:rsid w:val="003829B3"/>
    <w:rsid w:val="003843F5"/>
    <w:rsid w:val="00385BF8"/>
    <w:rsid w:val="00393E5A"/>
    <w:rsid w:val="003A1CF0"/>
    <w:rsid w:val="003A66C8"/>
    <w:rsid w:val="003A75E3"/>
    <w:rsid w:val="003B1EBD"/>
    <w:rsid w:val="003D47A9"/>
    <w:rsid w:val="003D5C12"/>
    <w:rsid w:val="003D7EF0"/>
    <w:rsid w:val="003E2E78"/>
    <w:rsid w:val="003E65BB"/>
    <w:rsid w:val="003F4198"/>
    <w:rsid w:val="003F5646"/>
    <w:rsid w:val="00401DA3"/>
    <w:rsid w:val="004030EC"/>
    <w:rsid w:val="004041DF"/>
    <w:rsid w:val="00406F35"/>
    <w:rsid w:val="00407C69"/>
    <w:rsid w:val="00414078"/>
    <w:rsid w:val="00414CF5"/>
    <w:rsid w:val="00425B2E"/>
    <w:rsid w:val="00430F28"/>
    <w:rsid w:val="00434C53"/>
    <w:rsid w:val="00461E93"/>
    <w:rsid w:val="004627A9"/>
    <w:rsid w:val="00470C82"/>
    <w:rsid w:val="00471A84"/>
    <w:rsid w:val="00472C14"/>
    <w:rsid w:val="00475B13"/>
    <w:rsid w:val="0048239F"/>
    <w:rsid w:val="00492A07"/>
    <w:rsid w:val="00495C1E"/>
    <w:rsid w:val="004A62A2"/>
    <w:rsid w:val="004B19DB"/>
    <w:rsid w:val="004B3F54"/>
    <w:rsid w:val="004B6224"/>
    <w:rsid w:val="004B7D9B"/>
    <w:rsid w:val="004C3629"/>
    <w:rsid w:val="004C48C9"/>
    <w:rsid w:val="004C5EFC"/>
    <w:rsid w:val="004D1154"/>
    <w:rsid w:val="004E058E"/>
    <w:rsid w:val="004E4438"/>
    <w:rsid w:val="004F5D4A"/>
    <w:rsid w:val="00503611"/>
    <w:rsid w:val="0050796E"/>
    <w:rsid w:val="0051447F"/>
    <w:rsid w:val="00515B1C"/>
    <w:rsid w:val="00517452"/>
    <w:rsid w:val="00523403"/>
    <w:rsid w:val="00525B56"/>
    <w:rsid w:val="00527A86"/>
    <w:rsid w:val="005345AA"/>
    <w:rsid w:val="005363F7"/>
    <w:rsid w:val="005408AE"/>
    <w:rsid w:val="00543334"/>
    <w:rsid w:val="005452DC"/>
    <w:rsid w:val="005456C2"/>
    <w:rsid w:val="00545812"/>
    <w:rsid w:val="005545BE"/>
    <w:rsid w:val="00554889"/>
    <w:rsid w:val="00555711"/>
    <w:rsid w:val="005619F9"/>
    <w:rsid w:val="00563929"/>
    <w:rsid w:val="00567821"/>
    <w:rsid w:val="00567E75"/>
    <w:rsid w:val="005700D0"/>
    <w:rsid w:val="00575A30"/>
    <w:rsid w:val="0058140A"/>
    <w:rsid w:val="00582555"/>
    <w:rsid w:val="00590A8C"/>
    <w:rsid w:val="00597A59"/>
    <w:rsid w:val="005A6312"/>
    <w:rsid w:val="005A63F8"/>
    <w:rsid w:val="005B788A"/>
    <w:rsid w:val="005C26AB"/>
    <w:rsid w:val="005C6BE5"/>
    <w:rsid w:val="005C7384"/>
    <w:rsid w:val="005D6238"/>
    <w:rsid w:val="005D6416"/>
    <w:rsid w:val="005D6D46"/>
    <w:rsid w:val="005D76C2"/>
    <w:rsid w:val="005E16F9"/>
    <w:rsid w:val="005E5850"/>
    <w:rsid w:val="005F4E6F"/>
    <w:rsid w:val="005F7717"/>
    <w:rsid w:val="00600DBB"/>
    <w:rsid w:val="0060552E"/>
    <w:rsid w:val="0061244E"/>
    <w:rsid w:val="0062205F"/>
    <w:rsid w:val="006221CD"/>
    <w:rsid w:val="0062615A"/>
    <w:rsid w:val="00630139"/>
    <w:rsid w:val="00630CEB"/>
    <w:rsid w:val="00631CA0"/>
    <w:rsid w:val="00647E28"/>
    <w:rsid w:val="00656125"/>
    <w:rsid w:val="00662226"/>
    <w:rsid w:val="00670337"/>
    <w:rsid w:val="00671DC9"/>
    <w:rsid w:val="0067295D"/>
    <w:rsid w:val="0067347F"/>
    <w:rsid w:val="00684CEC"/>
    <w:rsid w:val="00685663"/>
    <w:rsid w:val="00692C14"/>
    <w:rsid w:val="00694FF8"/>
    <w:rsid w:val="006A5408"/>
    <w:rsid w:val="006B0DF6"/>
    <w:rsid w:val="006C3246"/>
    <w:rsid w:val="006C47CF"/>
    <w:rsid w:val="006D305E"/>
    <w:rsid w:val="006D4DBC"/>
    <w:rsid w:val="006D638D"/>
    <w:rsid w:val="006D657C"/>
    <w:rsid w:val="006E6CF7"/>
    <w:rsid w:val="006E715E"/>
    <w:rsid w:val="006F303C"/>
    <w:rsid w:val="007010F8"/>
    <w:rsid w:val="00710189"/>
    <w:rsid w:val="00720AAB"/>
    <w:rsid w:val="00725607"/>
    <w:rsid w:val="007312F2"/>
    <w:rsid w:val="00732C15"/>
    <w:rsid w:val="00734512"/>
    <w:rsid w:val="00735A06"/>
    <w:rsid w:val="007426E7"/>
    <w:rsid w:val="00743629"/>
    <w:rsid w:val="00751523"/>
    <w:rsid w:val="0075424B"/>
    <w:rsid w:val="007547AF"/>
    <w:rsid w:val="00754BA4"/>
    <w:rsid w:val="00757BB7"/>
    <w:rsid w:val="00760DD9"/>
    <w:rsid w:val="00765BF8"/>
    <w:rsid w:val="0077149E"/>
    <w:rsid w:val="00773C06"/>
    <w:rsid w:val="00774148"/>
    <w:rsid w:val="00780529"/>
    <w:rsid w:val="00781C48"/>
    <w:rsid w:val="00782420"/>
    <w:rsid w:val="007945E5"/>
    <w:rsid w:val="007A308D"/>
    <w:rsid w:val="007A66AE"/>
    <w:rsid w:val="007B6A9C"/>
    <w:rsid w:val="007B7F79"/>
    <w:rsid w:val="007C4C9F"/>
    <w:rsid w:val="007E15F3"/>
    <w:rsid w:val="007F0402"/>
    <w:rsid w:val="007F1D8C"/>
    <w:rsid w:val="007F243F"/>
    <w:rsid w:val="007F5011"/>
    <w:rsid w:val="00801C93"/>
    <w:rsid w:val="0080632C"/>
    <w:rsid w:val="00806954"/>
    <w:rsid w:val="00811166"/>
    <w:rsid w:val="00812460"/>
    <w:rsid w:val="008176F1"/>
    <w:rsid w:val="00824754"/>
    <w:rsid w:val="00824C45"/>
    <w:rsid w:val="00826192"/>
    <w:rsid w:val="00827386"/>
    <w:rsid w:val="0083110C"/>
    <w:rsid w:val="0083303E"/>
    <w:rsid w:val="00834920"/>
    <w:rsid w:val="008416FA"/>
    <w:rsid w:val="008427A2"/>
    <w:rsid w:val="008516A5"/>
    <w:rsid w:val="008517B5"/>
    <w:rsid w:val="00861CC1"/>
    <w:rsid w:val="00864FA3"/>
    <w:rsid w:val="0086710C"/>
    <w:rsid w:val="00873EFF"/>
    <w:rsid w:val="00875766"/>
    <w:rsid w:val="00882FD2"/>
    <w:rsid w:val="008B137B"/>
    <w:rsid w:val="008B4699"/>
    <w:rsid w:val="008C66DE"/>
    <w:rsid w:val="008C6D0E"/>
    <w:rsid w:val="008D595B"/>
    <w:rsid w:val="008D74E1"/>
    <w:rsid w:val="008E30CB"/>
    <w:rsid w:val="00900DC8"/>
    <w:rsid w:val="00902207"/>
    <w:rsid w:val="00904E1C"/>
    <w:rsid w:val="00906A43"/>
    <w:rsid w:val="009130DB"/>
    <w:rsid w:val="00914C0B"/>
    <w:rsid w:val="0092365E"/>
    <w:rsid w:val="00931933"/>
    <w:rsid w:val="009329F9"/>
    <w:rsid w:val="0093383F"/>
    <w:rsid w:val="009360BD"/>
    <w:rsid w:val="00940294"/>
    <w:rsid w:val="00946AF9"/>
    <w:rsid w:val="00951B02"/>
    <w:rsid w:val="009529BF"/>
    <w:rsid w:val="00954AEA"/>
    <w:rsid w:val="00956554"/>
    <w:rsid w:val="009574A7"/>
    <w:rsid w:val="00960A91"/>
    <w:rsid w:val="00964755"/>
    <w:rsid w:val="00974F0A"/>
    <w:rsid w:val="009811C2"/>
    <w:rsid w:val="009846D2"/>
    <w:rsid w:val="009A08FA"/>
    <w:rsid w:val="009A5780"/>
    <w:rsid w:val="009A5847"/>
    <w:rsid w:val="009A61C9"/>
    <w:rsid w:val="009B0DB7"/>
    <w:rsid w:val="009B55B1"/>
    <w:rsid w:val="009B6945"/>
    <w:rsid w:val="009B71E0"/>
    <w:rsid w:val="009C02B8"/>
    <w:rsid w:val="009C1FEC"/>
    <w:rsid w:val="009C5B7B"/>
    <w:rsid w:val="009C7B57"/>
    <w:rsid w:val="009D495B"/>
    <w:rsid w:val="009D58F2"/>
    <w:rsid w:val="009E216E"/>
    <w:rsid w:val="009E5844"/>
    <w:rsid w:val="009E656A"/>
    <w:rsid w:val="009F0D34"/>
    <w:rsid w:val="00A1514E"/>
    <w:rsid w:val="00A15D1E"/>
    <w:rsid w:val="00A2125B"/>
    <w:rsid w:val="00A22206"/>
    <w:rsid w:val="00A2327B"/>
    <w:rsid w:val="00A232FC"/>
    <w:rsid w:val="00A30D34"/>
    <w:rsid w:val="00A339CA"/>
    <w:rsid w:val="00A4390E"/>
    <w:rsid w:val="00A464E3"/>
    <w:rsid w:val="00A47639"/>
    <w:rsid w:val="00A47ADF"/>
    <w:rsid w:val="00A54CC2"/>
    <w:rsid w:val="00A54D07"/>
    <w:rsid w:val="00A57FD0"/>
    <w:rsid w:val="00A63210"/>
    <w:rsid w:val="00A65719"/>
    <w:rsid w:val="00A7095A"/>
    <w:rsid w:val="00A7200A"/>
    <w:rsid w:val="00A743F3"/>
    <w:rsid w:val="00A8023A"/>
    <w:rsid w:val="00A83732"/>
    <w:rsid w:val="00A9333E"/>
    <w:rsid w:val="00A93533"/>
    <w:rsid w:val="00A95487"/>
    <w:rsid w:val="00AA2B5F"/>
    <w:rsid w:val="00AA37B2"/>
    <w:rsid w:val="00AB50DB"/>
    <w:rsid w:val="00AC2347"/>
    <w:rsid w:val="00AC79EE"/>
    <w:rsid w:val="00AD419E"/>
    <w:rsid w:val="00AD547A"/>
    <w:rsid w:val="00AE2527"/>
    <w:rsid w:val="00AE4E44"/>
    <w:rsid w:val="00AE5D91"/>
    <w:rsid w:val="00AF1325"/>
    <w:rsid w:val="00AF31F8"/>
    <w:rsid w:val="00AF4E91"/>
    <w:rsid w:val="00B00C1D"/>
    <w:rsid w:val="00B022C6"/>
    <w:rsid w:val="00B04CF4"/>
    <w:rsid w:val="00B073EE"/>
    <w:rsid w:val="00B10996"/>
    <w:rsid w:val="00B27E85"/>
    <w:rsid w:val="00B30A02"/>
    <w:rsid w:val="00B32603"/>
    <w:rsid w:val="00B34927"/>
    <w:rsid w:val="00B36207"/>
    <w:rsid w:val="00B36795"/>
    <w:rsid w:val="00B37C35"/>
    <w:rsid w:val="00B46C10"/>
    <w:rsid w:val="00B46FEF"/>
    <w:rsid w:val="00B54CC4"/>
    <w:rsid w:val="00B8169D"/>
    <w:rsid w:val="00B83931"/>
    <w:rsid w:val="00B84F1C"/>
    <w:rsid w:val="00B87CEB"/>
    <w:rsid w:val="00B92981"/>
    <w:rsid w:val="00BA01BC"/>
    <w:rsid w:val="00BA317E"/>
    <w:rsid w:val="00BB133B"/>
    <w:rsid w:val="00BB4CD5"/>
    <w:rsid w:val="00BB6734"/>
    <w:rsid w:val="00BC0130"/>
    <w:rsid w:val="00BC26E8"/>
    <w:rsid w:val="00BC375A"/>
    <w:rsid w:val="00BD26FB"/>
    <w:rsid w:val="00BE0FA8"/>
    <w:rsid w:val="00C05EAD"/>
    <w:rsid w:val="00C06FF7"/>
    <w:rsid w:val="00C13338"/>
    <w:rsid w:val="00C223D1"/>
    <w:rsid w:val="00C23BB4"/>
    <w:rsid w:val="00C275E7"/>
    <w:rsid w:val="00C310D2"/>
    <w:rsid w:val="00C31554"/>
    <w:rsid w:val="00C327AB"/>
    <w:rsid w:val="00C33AED"/>
    <w:rsid w:val="00C33F65"/>
    <w:rsid w:val="00C34334"/>
    <w:rsid w:val="00C368DB"/>
    <w:rsid w:val="00C46985"/>
    <w:rsid w:val="00C52BF0"/>
    <w:rsid w:val="00C676DA"/>
    <w:rsid w:val="00C7184C"/>
    <w:rsid w:val="00C73AC2"/>
    <w:rsid w:val="00C7726F"/>
    <w:rsid w:val="00C8017C"/>
    <w:rsid w:val="00CA2417"/>
    <w:rsid w:val="00CA680E"/>
    <w:rsid w:val="00CB14B7"/>
    <w:rsid w:val="00CB5773"/>
    <w:rsid w:val="00CC0DC2"/>
    <w:rsid w:val="00CC2B67"/>
    <w:rsid w:val="00CC3DC7"/>
    <w:rsid w:val="00CC5BB0"/>
    <w:rsid w:val="00CD3CE7"/>
    <w:rsid w:val="00CE3F51"/>
    <w:rsid w:val="00CE7D1C"/>
    <w:rsid w:val="00CF389C"/>
    <w:rsid w:val="00CF6512"/>
    <w:rsid w:val="00D01BC7"/>
    <w:rsid w:val="00D0270C"/>
    <w:rsid w:val="00D11CD2"/>
    <w:rsid w:val="00D14DDF"/>
    <w:rsid w:val="00D34CEF"/>
    <w:rsid w:val="00D407B1"/>
    <w:rsid w:val="00D47295"/>
    <w:rsid w:val="00D52562"/>
    <w:rsid w:val="00D52A5C"/>
    <w:rsid w:val="00D65B56"/>
    <w:rsid w:val="00D66867"/>
    <w:rsid w:val="00D66EAD"/>
    <w:rsid w:val="00D8218C"/>
    <w:rsid w:val="00D8693C"/>
    <w:rsid w:val="00D92279"/>
    <w:rsid w:val="00DB51C7"/>
    <w:rsid w:val="00DB7070"/>
    <w:rsid w:val="00DB7E6C"/>
    <w:rsid w:val="00DB7EFA"/>
    <w:rsid w:val="00DC464D"/>
    <w:rsid w:val="00DD17AB"/>
    <w:rsid w:val="00DD4150"/>
    <w:rsid w:val="00DD55BC"/>
    <w:rsid w:val="00DE487C"/>
    <w:rsid w:val="00DE5CF1"/>
    <w:rsid w:val="00DE7044"/>
    <w:rsid w:val="00DF20A8"/>
    <w:rsid w:val="00E01F79"/>
    <w:rsid w:val="00E04953"/>
    <w:rsid w:val="00E1412F"/>
    <w:rsid w:val="00E1752F"/>
    <w:rsid w:val="00E17D86"/>
    <w:rsid w:val="00E211A3"/>
    <w:rsid w:val="00E21A42"/>
    <w:rsid w:val="00E222BD"/>
    <w:rsid w:val="00E36691"/>
    <w:rsid w:val="00E37242"/>
    <w:rsid w:val="00E40046"/>
    <w:rsid w:val="00E4067F"/>
    <w:rsid w:val="00E52E39"/>
    <w:rsid w:val="00E52E6A"/>
    <w:rsid w:val="00E54639"/>
    <w:rsid w:val="00E63759"/>
    <w:rsid w:val="00E66409"/>
    <w:rsid w:val="00E70C26"/>
    <w:rsid w:val="00E75DD9"/>
    <w:rsid w:val="00E801D9"/>
    <w:rsid w:val="00E86584"/>
    <w:rsid w:val="00E86CE5"/>
    <w:rsid w:val="00E94489"/>
    <w:rsid w:val="00E94AB9"/>
    <w:rsid w:val="00EA0752"/>
    <w:rsid w:val="00EA1E26"/>
    <w:rsid w:val="00EA42F8"/>
    <w:rsid w:val="00EB1CC0"/>
    <w:rsid w:val="00EC3E39"/>
    <w:rsid w:val="00EC3EB5"/>
    <w:rsid w:val="00EC6465"/>
    <w:rsid w:val="00ED36AE"/>
    <w:rsid w:val="00EE01E9"/>
    <w:rsid w:val="00EE18F6"/>
    <w:rsid w:val="00EE1DA1"/>
    <w:rsid w:val="00EF10DB"/>
    <w:rsid w:val="00EF3B9D"/>
    <w:rsid w:val="00EF4D3F"/>
    <w:rsid w:val="00F008A5"/>
    <w:rsid w:val="00F1082D"/>
    <w:rsid w:val="00F20836"/>
    <w:rsid w:val="00F36598"/>
    <w:rsid w:val="00F53DBB"/>
    <w:rsid w:val="00F53F0B"/>
    <w:rsid w:val="00F6572E"/>
    <w:rsid w:val="00F71BBB"/>
    <w:rsid w:val="00F7663A"/>
    <w:rsid w:val="00F875DA"/>
    <w:rsid w:val="00FA094E"/>
    <w:rsid w:val="00FA3476"/>
    <w:rsid w:val="00FA35B1"/>
    <w:rsid w:val="00FA45BA"/>
    <w:rsid w:val="00FB0DBE"/>
    <w:rsid w:val="00FB3FF1"/>
    <w:rsid w:val="00FB70B8"/>
    <w:rsid w:val="00FB7131"/>
    <w:rsid w:val="00FC0248"/>
    <w:rsid w:val="00FD6E25"/>
    <w:rsid w:val="00FD7B31"/>
    <w:rsid w:val="00FF06A4"/>
    <w:rsid w:val="00FF2508"/>
    <w:rsid w:val="00FF2CF4"/>
    <w:rsid w:val="00FF5FCB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4AB5FB1E-B4EB-4039-9B68-607BE461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FCB"/>
  </w:style>
  <w:style w:type="paragraph" w:styleId="Heading1">
    <w:name w:val="heading 1"/>
    <w:basedOn w:val="Normal"/>
    <w:next w:val="Normal"/>
    <w:qFormat/>
    <w:rsid w:val="00097247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097247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097247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097247"/>
    <w:rPr>
      <w:b w:val="0"/>
    </w:rPr>
  </w:style>
  <w:style w:type="paragraph" w:customStyle="1" w:styleId="Banner00">
    <w:name w:val="Banner00"/>
    <w:rsid w:val="00097247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097247"/>
    <w:pPr>
      <w:spacing w:after="240"/>
    </w:pPr>
  </w:style>
  <w:style w:type="paragraph" w:customStyle="1" w:styleId="Banner10">
    <w:name w:val="Banner10"/>
    <w:basedOn w:val="Normal"/>
    <w:rsid w:val="00097247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097247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097247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097247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097247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097247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097247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097247"/>
    <w:rPr>
      <w:sz w:val="72"/>
    </w:rPr>
  </w:style>
  <w:style w:type="paragraph" w:customStyle="1" w:styleId="ExtraInfo">
    <w:name w:val="Extra Info"/>
    <w:basedOn w:val="Normal"/>
    <w:rsid w:val="00097247"/>
    <w:rPr>
      <w:sz w:val="18"/>
    </w:rPr>
  </w:style>
  <w:style w:type="paragraph" w:customStyle="1" w:styleId="JazzyHeading1">
    <w:name w:val="Jazzy Heading1"/>
    <w:rsid w:val="00097247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097247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097247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097247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097247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09724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097247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09724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09724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097247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097247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097247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097247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097247"/>
    <w:pPr>
      <w:spacing w:before="0"/>
    </w:pPr>
    <w:rPr>
      <w:sz w:val="64"/>
    </w:rPr>
  </w:style>
  <w:style w:type="paragraph" w:styleId="Header">
    <w:name w:val="header"/>
    <w:basedOn w:val="Normal"/>
    <w:rsid w:val="00097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72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7A9"/>
    <w:rPr>
      <w:strike w:val="0"/>
      <w:dstrike w:val="0"/>
      <w:color w:val="176DB3"/>
      <w:u w:val="none"/>
      <w:effect w:val="none"/>
    </w:rPr>
  </w:style>
  <w:style w:type="paragraph" w:styleId="BalloonText">
    <w:name w:val="Balloon Text"/>
    <w:basedOn w:val="Normal"/>
    <w:link w:val="BalloonTextChar"/>
    <w:semiHidden/>
    <w:unhideWhenUsed/>
    <w:rsid w:val="003A7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7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D95DA-5BAC-4041-8D8B-D81CC788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subject/>
  <dc:creator>Westerville City Schools</dc:creator>
  <cp:keywords/>
  <cp:lastModifiedBy>Lisa Grunewald</cp:lastModifiedBy>
  <cp:revision>2</cp:revision>
  <cp:lastPrinted>2018-04-12T16:27:00Z</cp:lastPrinted>
  <dcterms:created xsi:type="dcterms:W3CDTF">2018-08-29T21:46:00Z</dcterms:created>
  <dcterms:modified xsi:type="dcterms:W3CDTF">2018-08-29T21:46:00Z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